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21" w:rsidRDefault="004E3821">
      <w:pPr>
        <w:rPr>
          <w:b/>
          <w:i/>
        </w:rPr>
      </w:pPr>
    </w:p>
    <w:p w:rsidR="004E3821" w:rsidRDefault="004E3821">
      <w:pPr>
        <w:rPr>
          <w:b/>
          <w:i/>
        </w:rPr>
      </w:pPr>
      <w:r>
        <w:rPr>
          <w:b/>
          <w:i/>
          <w:noProof/>
        </w:rPr>
        <mc:AlternateContent>
          <mc:Choice Requires="wps">
            <w:drawing>
              <wp:anchor distT="0" distB="0" distL="114300" distR="114300" simplePos="0" relativeHeight="251658240" behindDoc="0" locked="0" layoutInCell="1" allowOverlap="1" wp14:editId="52910CA7">
                <wp:simplePos x="0" y="0"/>
                <wp:positionH relativeFrom="page">
                  <wp:align>center</wp:align>
                </wp:positionH>
                <wp:positionV relativeFrom="paragraph">
                  <wp:posOffset>76200</wp:posOffset>
                </wp:positionV>
                <wp:extent cx="5943600" cy="311086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0865"/>
                        </a:xfrm>
                        <a:prstGeom prst="rect">
                          <a:avLst/>
                        </a:prstGeom>
                        <a:solidFill>
                          <a:srgbClr val="FFFFFF"/>
                        </a:solidFill>
                        <a:ln w="9525">
                          <a:solidFill>
                            <a:srgbClr val="000000"/>
                          </a:solidFill>
                          <a:miter lim="800000"/>
                          <a:headEnd/>
                          <a:tailEnd/>
                        </a:ln>
                      </wps:spPr>
                      <wps:txbx>
                        <w:txbxContent>
                          <w:p w:rsidR="004E3821" w:rsidRPr="007F4C8A" w:rsidRDefault="004E3821" w:rsidP="004E3821">
                            <w:pPr>
                              <w:pStyle w:val="BodyTextIndent"/>
                              <w:ind w:left="0"/>
                              <w:jc w:val="center"/>
                              <w:rPr>
                                <w:rFonts w:ascii="Arial" w:hAnsi="Arial" w:cs="Arial"/>
                                <w:b/>
                              </w:rPr>
                            </w:pPr>
                            <w:r w:rsidRPr="007F4C8A">
                              <w:rPr>
                                <w:rFonts w:ascii="Arial" w:hAnsi="Arial" w:cs="Arial"/>
                                <w:b/>
                              </w:rPr>
                              <w:t>Instructions</w:t>
                            </w:r>
                          </w:p>
                          <w:p w:rsidR="004E3821" w:rsidRPr="005C4AA9" w:rsidRDefault="004E3821" w:rsidP="004E3821">
                            <w:pPr>
                              <w:pStyle w:val="BodyTextIndent"/>
                              <w:ind w:left="0"/>
                              <w:rPr>
                                <w:rFonts w:ascii="Arial" w:hAnsi="Arial" w:cs="Arial"/>
                                <w:b/>
                                <w:sz w:val="22"/>
                                <w:szCs w:val="22"/>
                              </w:rPr>
                            </w:pPr>
                            <w:r>
                              <w:rPr>
                                <w:rFonts w:ascii="Arial" w:hAnsi="Arial" w:cs="Arial"/>
                                <w:b/>
                                <w:sz w:val="22"/>
                                <w:szCs w:val="22"/>
                              </w:rPr>
                              <w:t>Completing the template…</w:t>
                            </w:r>
                          </w:p>
                          <w:p w:rsidR="004E3821" w:rsidRPr="005C4AA9" w:rsidRDefault="004E3821" w:rsidP="004E3821">
                            <w:pPr>
                              <w:pStyle w:val="BodyTextIndent"/>
                              <w:numPr>
                                <w:ilvl w:val="0"/>
                                <w:numId w:val="13"/>
                              </w:numPr>
                              <w:tabs>
                                <w:tab w:val="clear" w:pos="1080"/>
                                <w:tab w:val="num" w:pos="360"/>
                              </w:tabs>
                              <w:ind w:left="360"/>
                              <w:rPr>
                                <w:rFonts w:ascii="Arial" w:hAnsi="Arial" w:cs="Arial"/>
                                <w:sz w:val="22"/>
                                <w:szCs w:val="22"/>
                              </w:rPr>
                            </w:pPr>
                            <w:r w:rsidRPr="005C4AA9">
                              <w:rPr>
                                <w:rFonts w:ascii="Arial" w:hAnsi="Arial" w:cs="Arial"/>
                                <w:sz w:val="22"/>
                                <w:szCs w:val="22"/>
                              </w:rPr>
                              <w:t>Designed f</w:t>
                            </w:r>
                            <w:r>
                              <w:rPr>
                                <w:rFonts w:ascii="Arial" w:hAnsi="Arial" w:cs="Arial"/>
                                <w:sz w:val="22"/>
                                <w:szCs w:val="22"/>
                              </w:rPr>
                              <w:t xml:space="preserve">or children 7 to </w:t>
                            </w:r>
                            <w:r w:rsidRPr="005C4AA9">
                              <w:rPr>
                                <w:rFonts w:ascii="Arial" w:hAnsi="Arial" w:cs="Arial"/>
                                <w:sz w:val="22"/>
                                <w:szCs w:val="22"/>
                              </w:rPr>
                              <w:t>13 years of age</w:t>
                            </w:r>
                            <w:r>
                              <w:rPr>
                                <w:rFonts w:ascii="Arial" w:hAnsi="Arial" w:cs="Arial"/>
                                <w:sz w:val="22"/>
                                <w:szCs w:val="22"/>
                              </w:rPr>
                              <w:t>.</w:t>
                            </w:r>
                            <w:r w:rsidRPr="005C4AA9">
                              <w:rPr>
                                <w:rFonts w:ascii="Arial" w:hAnsi="Arial" w:cs="Arial"/>
                                <w:sz w:val="22"/>
                                <w:szCs w:val="22"/>
                              </w:rPr>
                              <w:t xml:space="preserve"> </w:t>
                            </w:r>
                          </w:p>
                          <w:p w:rsidR="004E3821" w:rsidRPr="005C4AA9" w:rsidRDefault="004E3821" w:rsidP="004E3821">
                            <w:pPr>
                              <w:pStyle w:val="BodyTextIndent"/>
                              <w:numPr>
                                <w:ilvl w:val="0"/>
                                <w:numId w:val="13"/>
                              </w:numPr>
                              <w:tabs>
                                <w:tab w:val="clear" w:pos="1080"/>
                                <w:tab w:val="num" w:pos="360"/>
                              </w:tabs>
                              <w:ind w:left="360"/>
                              <w:rPr>
                                <w:rFonts w:ascii="Arial" w:hAnsi="Arial" w:cs="Arial"/>
                                <w:sz w:val="22"/>
                                <w:szCs w:val="22"/>
                              </w:rPr>
                            </w:pPr>
                            <w:r>
                              <w:rPr>
                                <w:rFonts w:ascii="Arial" w:hAnsi="Arial" w:cs="Arial"/>
                                <w:sz w:val="22"/>
                                <w:szCs w:val="22"/>
                              </w:rPr>
                              <w:t>W</w:t>
                            </w:r>
                            <w:r w:rsidRPr="005C4AA9">
                              <w:rPr>
                                <w:rFonts w:ascii="Arial" w:hAnsi="Arial" w:cs="Arial"/>
                                <w:sz w:val="22"/>
                                <w:szCs w:val="22"/>
                              </w:rPr>
                              <w:t>rite at a 2</w:t>
                            </w:r>
                            <w:r w:rsidRPr="005C4AA9">
                              <w:rPr>
                                <w:rFonts w:ascii="Arial" w:hAnsi="Arial" w:cs="Arial"/>
                                <w:sz w:val="22"/>
                                <w:szCs w:val="22"/>
                                <w:vertAlign w:val="superscript"/>
                              </w:rPr>
                              <w:t>nd</w:t>
                            </w:r>
                            <w:r>
                              <w:rPr>
                                <w:rFonts w:ascii="Arial" w:hAnsi="Arial" w:cs="Arial"/>
                                <w:sz w:val="22"/>
                                <w:szCs w:val="22"/>
                              </w:rPr>
                              <w:t xml:space="preserve"> to </w:t>
                            </w:r>
                            <w:r w:rsidRPr="005C4AA9">
                              <w:rPr>
                                <w:rFonts w:ascii="Arial" w:hAnsi="Arial" w:cs="Arial"/>
                                <w:sz w:val="22"/>
                                <w:szCs w:val="22"/>
                              </w:rPr>
                              <w:t>3</w:t>
                            </w:r>
                            <w:r w:rsidRPr="005C4AA9">
                              <w:rPr>
                                <w:rFonts w:ascii="Arial" w:hAnsi="Arial" w:cs="Arial"/>
                                <w:sz w:val="22"/>
                                <w:szCs w:val="22"/>
                                <w:vertAlign w:val="superscript"/>
                              </w:rPr>
                              <w:t>rd</w:t>
                            </w:r>
                            <w:r w:rsidRPr="005C4AA9">
                              <w:rPr>
                                <w:rFonts w:ascii="Arial" w:hAnsi="Arial" w:cs="Arial"/>
                                <w:sz w:val="22"/>
                                <w:szCs w:val="22"/>
                              </w:rPr>
                              <w:t xml:space="preserve"> grade reading level.</w:t>
                            </w:r>
                          </w:p>
                          <w:p w:rsidR="004E3821" w:rsidRDefault="004E3821" w:rsidP="004E3821">
                            <w:pPr>
                              <w:numPr>
                                <w:ilvl w:val="0"/>
                                <w:numId w:val="13"/>
                              </w:numPr>
                              <w:tabs>
                                <w:tab w:val="clear" w:pos="1080"/>
                              </w:tabs>
                              <w:ind w:left="360"/>
                              <w:rPr>
                                <w:rFonts w:ascii="Arial" w:hAnsi="Arial" w:cs="Arial"/>
                                <w:sz w:val="22"/>
                                <w:szCs w:val="22"/>
                              </w:rPr>
                            </w:pPr>
                            <w:r w:rsidRPr="00832F91">
                              <w:rPr>
                                <w:rFonts w:ascii="Arial" w:hAnsi="Arial" w:cs="Arial"/>
                                <w:sz w:val="22"/>
                                <w:szCs w:val="22"/>
                              </w:rPr>
                              <w:t>Please note that the gray, shaded areas should be filled in with text; when the form is printed, these sections will NOT be shaded.</w:t>
                            </w:r>
                          </w:p>
                          <w:p w:rsidR="004E3821" w:rsidRPr="00435D85" w:rsidRDefault="004E3821" w:rsidP="004E3821">
                            <w:pPr>
                              <w:numPr>
                                <w:ilvl w:val="0"/>
                                <w:numId w:val="13"/>
                              </w:numPr>
                              <w:tabs>
                                <w:tab w:val="clear" w:pos="1080"/>
                              </w:tabs>
                              <w:ind w:left="360"/>
                              <w:rPr>
                                <w:rFonts w:ascii="Arial" w:hAnsi="Arial" w:cs="Arial"/>
                                <w:sz w:val="22"/>
                                <w:szCs w:val="22"/>
                              </w:rPr>
                            </w:pPr>
                            <w:r w:rsidRPr="00435D85">
                              <w:rPr>
                                <w:rFonts w:ascii="Arial" w:hAnsi="Arial" w:cs="Arial"/>
                                <w:sz w:val="22"/>
                                <w:szCs w:val="22"/>
                              </w:rPr>
                              <w:t xml:space="preserve">Please delete </w:t>
                            </w:r>
                            <w:r w:rsidRPr="00435D85">
                              <w:rPr>
                                <w:rFonts w:ascii="Arial" w:hAnsi="Arial" w:cs="Arial"/>
                                <w:sz w:val="22"/>
                                <w:szCs w:val="22"/>
                                <w:highlight w:val="green"/>
                              </w:rPr>
                              <w:t>ins</w:t>
                            </w:r>
                            <w:r>
                              <w:rPr>
                                <w:rFonts w:ascii="Arial" w:hAnsi="Arial" w:cs="Arial"/>
                                <w:sz w:val="22"/>
                                <w:szCs w:val="22"/>
                                <w:highlight w:val="green"/>
                              </w:rPr>
                              <w:t>tructional text/green highlights (including</w:t>
                            </w:r>
                            <w:r w:rsidRPr="001B61F4">
                              <w:rPr>
                                <w:rFonts w:ascii="Arial" w:hAnsi="Arial" w:cs="Arial"/>
                                <w:sz w:val="22"/>
                                <w:szCs w:val="22"/>
                                <w:highlight w:val="green"/>
                              </w:rPr>
                              <w:t xml:space="preserve"> any </w:t>
                            </w:r>
                            <w:r>
                              <w:rPr>
                                <w:rFonts w:ascii="Arial" w:hAnsi="Arial" w:cs="Arial"/>
                                <w:sz w:val="22"/>
                                <w:szCs w:val="22"/>
                                <w:highlight w:val="green"/>
                              </w:rPr>
                              <w:t xml:space="preserve">non-applicable </w:t>
                            </w:r>
                            <w:r w:rsidRPr="001B61F4">
                              <w:rPr>
                                <w:rFonts w:ascii="Arial" w:hAnsi="Arial" w:cs="Arial"/>
                                <w:sz w:val="22"/>
                                <w:szCs w:val="22"/>
                                <w:highlight w:val="green"/>
                              </w:rPr>
                              <w:t xml:space="preserve">text </w:t>
                            </w:r>
                            <w:r>
                              <w:rPr>
                                <w:rFonts w:ascii="Arial" w:hAnsi="Arial" w:cs="Arial"/>
                                <w:sz w:val="22"/>
                                <w:szCs w:val="22"/>
                                <w:highlight w:val="green"/>
                              </w:rPr>
                              <w:t>as directed by the instructions</w:t>
                            </w:r>
                            <w:r w:rsidRPr="001B61F4">
                              <w:rPr>
                                <w:rFonts w:ascii="Arial" w:hAnsi="Arial" w:cs="Arial"/>
                                <w:sz w:val="22"/>
                                <w:szCs w:val="22"/>
                                <w:highlight w:val="green"/>
                              </w:rPr>
                              <w:t>)</w:t>
                            </w:r>
                            <w:r w:rsidRPr="00435D85">
                              <w:rPr>
                                <w:rFonts w:ascii="Arial" w:hAnsi="Arial" w:cs="Arial"/>
                                <w:sz w:val="22"/>
                                <w:szCs w:val="22"/>
                              </w:rPr>
                              <w:t xml:space="preserve"> </w:t>
                            </w:r>
                            <w:r w:rsidRPr="001B61F4">
                              <w:rPr>
                                <w:rFonts w:ascii="Arial" w:hAnsi="Arial" w:cs="Arial"/>
                                <w:b/>
                                <w:sz w:val="22"/>
                                <w:szCs w:val="22"/>
                                <w:u w:val="single"/>
                              </w:rPr>
                              <w:t>and</w:t>
                            </w:r>
                            <w:r w:rsidRPr="00435D85">
                              <w:rPr>
                                <w:rFonts w:ascii="Arial" w:hAnsi="Arial" w:cs="Arial"/>
                                <w:sz w:val="22"/>
                                <w:szCs w:val="22"/>
                              </w:rPr>
                              <w:t xml:space="preserve"> this instruction page before submitting to the IRB.</w:t>
                            </w:r>
                          </w:p>
                          <w:p w:rsidR="004E3821" w:rsidRDefault="004E3821" w:rsidP="004E3821">
                            <w:pPr>
                              <w:rPr>
                                <w:rFonts w:ascii="Arial" w:hAnsi="Arial" w:cs="Arial"/>
                                <w:sz w:val="22"/>
                                <w:szCs w:val="22"/>
                              </w:rPr>
                            </w:pPr>
                          </w:p>
                          <w:p w:rsidR="004E3821" w:rsidRPr="005F7E1E" w:rsidRDefault="004E3821" w:rsidP="004E3821">
                            <w:pPr>
                              <w:rPr>
                                <w:rFonts w:ascii="Arial" w:hAnsi="Arial" w:cs="Arial"/>
                                <w:b/>
                                <w:sz w:val="22"/>
                                <w:szCs w:val="22"/>
                              </w:rPr>
                            </w:pPr>
                            <w:r w:rsidRPr="005F7E1E">
                              <w:rPr>
                                <w:rFonts w:ascii="Arial" w:hAnsi="Arial" w:cs="Arial"/>
                                <w:b/>
                                <w:sz w:val="22"/>
                                <w:szCs w:val="22"/>
                              </w:rPr>
                              <w:t>Using th</w:t>
                            </w:r>
                            <w:r>
                              <w:rPr>
                                <w:rFonts w:ascii="Arial" w:hAnsi="Arial" w:cs="Arial"/>
                                <w:b/>
                                <w:sz w:val="22"/>
                                <w:szCs w:val="22"/>
                              </w:rPr>
                              <w:t>e Research Assent Form…</w:t>
                            </w:r>
                          </w:p>
                          <w:p w:rsidR="004E3821" w:rsidRDefault="004E3821" w:rsidP="004E3821">
                            <w:pPr>
                              <w:numPr>
                                <w:ilvl w:val="0"/>
                                <w:numId w:val="13"/>
                              </w:numPr>
                              <w:tabs>
                                <w:tab w:val="clear" w:pos="1080"/>
                              </w:tabs>
                              <w:ind w:left="360"/>
                              <w:rPr>
                                <w:rFonts w:ascii="Arial" w:hAnsi="Arial" w:cs="Arial"/>
                                <w:sz w:val="22"/>
                                <w:szCs w:val="22"/>
                              </w:rPr>
                            </w:pPr>
                            <w:r>
                              <w:rPr>
                                <w:rFonts w:ascii="Arial" w:hAnsi="Arial" w:cs="Arial"/>
                                <w:sz w:val="22"/>
                                <w:szCs w:val="22"/>
                              </w:rPr>
                              <w:t>For written documentation</w:t>
                            </w:r>
                          </w:p>
                          <w:p w:rsidR="004E3821" w:rsidRPr="00BE4EC2" w:rsidRDefault="004E3821" w:rsidP="00B50A24">
                            <w:pPr>
                              <w:numPr>
                                <w:ilvl w:val="0"/>
                                <w:numId w:val="13"/>
                              </w:numPr>
                              <w:rPr>
                                <w:rFonts w:ascii="Arial" w:hAnsi="Arial" w:cs="Arial"/>
                                <w:sz w:val="22"/>
                                <w:szCs w:val="22"/>
                              </w:rPr>
                            </w:pPr>
                            <w:r>
                              <w:rPr>
                                <w:rFonts w:ascii="Arial" w:hAnsi="Arial" w:cs="Arial"/>
                                <w:sz w:val="22"/>
                                <w:szCs w:val="22"/>
                              </w:rPr>
                              <w:t>after describing participation and obtaining assent, the researcher leading the assent conference should have the adolescent write his/her name.  The researcher should then print his/her own name and sign the sheet.  A copy of the completed sheet should be given to the family.  Save the original form in the research file with the parental permission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pt;width:468pt;height:244.9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u7KwIAAFEEAAAOAAAAZHJzL2Uyb0RvYy54bWysVNuO0zAQfUfiHyy/0yTdtrR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gW1OmNyzHo0WCYH/A4RIZMnXkA/t0RDfuW6UbcWQt9K1iF7OLNZHJ1xHEBpOw/QYXP&#10;sKOHCDTUtguAKAZBdKzS+VqZQIXj4XKzuFml6OLou8mydL1aBnYJy1+uG+v8BwEdCZuCWix9hGen&#10;B+fH0JeQSB+UrA5SqWjYptwrS04M2+QQvwu6m4YpTfqCbpbz5ajA1OemEGn8/gbRSY/9rmRX0PU1&#10;iOVBt/e6it3omVTjHrNTGpMMQgbtRhX9UA6XwpRQnVFSC2Nf4xzipgX7k5Iee7qg7seRWUGJ+qix&#10;LJtssQhDEI3F8u0cDTv1lFMP0xyhCuopGbd7Pw7O0VjZtPjS2Aga7rCUtYwiB6ojqwtv7NtYpsuM&#10;hcGY2jHq159g9wwAAP//AwBQSwMEFAAGAAgAAAAhAIL05ondAAAABwEAAA8AAABkcnMvZG93bnJl&#10;di54bWxMj81OwzAQhO9IvIO1SFwQddpCaEKcCiGB6A0Kgqsbb5MIex1sNw1vz3KC0/7Maubbaj05&#10;K0YMsfekYD7LQCA13vTUKnh7fbhcgYhJk9HWEyr4xgjr+vSk0qXxR3rBcZtawSYUS62gS2kopYxN&#10;h07HmR+QWNv74HTiMbTSBH1kc2flIsty6XRPnNDpAe87bD63B6dgdfU0fsTN8vm9yfe2SBc34+NX&#10;UOr8bLq7BZFwSn/H8IvP6FAz084fyERhFfAjibcLrqwWy5ybnYLrbF6ArCv5n7/+AQAA//8DAFBL&#10;AQItABQABgAIAAAAIQC2gziS/gAAAOEBAAATAAAAAAAAAAAAAAAAAAAAAABbQ29udGVudF9UeXBl&#10;c10ueG1sUEsBAi0AFAAGAAgAAAAhADj9If/WAAAAlAEAAAsAAAAAAAAAAAAAAAAALwEAAF9yZWxz&#10;Ly5yZWxzUEsBAi0AFAAGAAgAAAAhAOZAG7srAgAAUQQAAA4AAAAAAAAAAAAAAAAALgIAAGRycy9l&#10;Mm9Eb2MueG1sUEsBAi0AFAAGAAgAAAAhAIL05ondAAAABwEAAA8AAAAAAAAAAAAAAAAAhQQAAGRy&#10;cy9kb3ducmV2LnhtbFBLBQYAAAAABAAEAPMAAACPBQAAAAA=&#10;">
                <v:textbox>
                  <w:txbxContent>
                    <w:p w14:paraId="5C89FE86" w14:textId="77777777" w:rsidR="004E3821" w:rsidRPr="007F4C8A" w:rsidRDefault="004E3821" w:rsidP="004E3821">
                      <w:pPr>
                        <w:pStyle w:val="BodyTextIndent"/>
                        <w:ind w:left="0"/>
                        <w:jc w:val="center"/>
                        <w:rPr>
                          <w:rFonts w:ascii="Arial" w:hAnsi="Arial" w:cs="Arial"/>
                          <w:b/>
                        </w:rPr>
                      </w:pPr>
                      <w:r w:rsidRPr="007F4C8A">
                        <w:rPr>
                          <w:rFonts w:ascii="Arial" w:hAnsi="Arial" w:cs="Arial"/>
                          <w:b/>
                        </w:rPr>
                        <w:t>Instructions</w:t>
                      </w:r>
                    </w:p>
                    <w:p w14:paraId="34F644DB" w14:textId="77777777" w:rsidR="004E3821" w:rsidRPr="005C4AA9" w:rsidRDefault="004E3821" w:rsidP="004E3821">
                      <w:pPr>
                        <w:pStyle w:val="BodyTextIndent"/>
                        <w:ind w:left="0"/>
                        <w:rPr>
                          <w:rFonts w:ascii="Arial" w:hAnsi="Arial" w:cs="Arial"/>
                          <w:b/>
                          <w:sz w:val="22"/>
                          <w:szCs w:val="22"/>
                        </w:rPr>
                      </w:pPr>
                      <w:r>
                        <w:rPr>
                          <w:rFonts w:ascii="Arial" w:hAnsi="Arial" w:cs="Arial"/>
                          <w:b/>
                          <w:sz w:val="22"/>
                          <w:szCs w:val="22"/>
                        </w:rPr>
                        <w:t>Completing the template…</w:t>
                      </w:r>
                    </w:p>
                    <w:p w14:paraId="66BC47CB" w14:textId="77777777" w:rsidR="004E3821" w:rsidRPr="005C4AA9" w:rsidRDefault="004E3821" w:rsidP="004E3821">
                      <w:pPr>
                        <w:pStyle w:val="BodyTextIndent"/>
                        <w:numPr>
                          <w:ilvl w:val="0"/>
                          <w:numId w:val="13"/>
                        </w:numPr>
                        <w:tabs>
                          <w:tab w:val="clear" w:pos="1080"/>
                          <w:tab w:val="num" w:pos="360"/>
                        </w:tabs>
                        <w:ind w:left="360"/>
                        <w:rPr>
                          <w:rFonts w:ascii="Arial" w:hAnsi="Arial" w:cs="Arial"/>
                          <w:sz w:val="22"/>
                          <w:szCs w:val="22"/>
                        </w:rPr>
                      </w:pPr>
                      <w:r w:rsidRPr="005C4AA9">
                        <w:rPr>
                          <w:rFonts w:ascii="Arial" w:hAnsi="Arial" w:cs="Arial"/>
                          <w:sz w:val="22"/>
                          <w:szCs w:val="22"/>
                        </w:rPr>
                        <w:t>Designed f</w:t>
                      </w:r>
                      <w:r>
                        <w:rPr>
                          <w:rFonts w:ascii="Arial" w:hAnsi="Arial" w:cs="Arial"/>
                          <w:sz w:val="22"/>
                          <w:szCs w:val="22"/>
                        </w:rPr>
                        <w:t xml:space="preserve">or children 7 to </w:t>
                      </w:r>
                      <w:r w:rsidRPr="005C4AA9">
                        <w:rPr>
                          <w:rFonts w:ascii="Arial" w:hAnsi="Arial" w:cs="Arial"/>
                          <w:sz w:val="22"/>
                          <w:szCs w:val="22"/>
                        </w:rPr>
                        <w:t>13 years of age</w:t>
                      </w:r>
                      <w:r>
                        <w:rPr>
                          <w:rFonts w:ascii="Arial" w:hAnsi="Arial" w:cs="Arial"/>
                          <w:sz w:val="22"/>
                          <w:szCs w:val="22"/>
                        </w:rPr>
                        <w:t>.</w:t>
                      </w:r>
                      <w:r w:rsidRPr="005C4AA9">
                        <w:rPr>
                          <w:rFonts w:ascii="Arial" w:hAnsi="Arial" w:cs="Arial"/>
                          <w:sz w:val="22"/>
                          <w:szCs w:val="22"/>
                        </w:rPr>
                        <w:t xml:space="preserve"> </w:t>
                      </w:r>
                    </w:p>
                    <w:p w14:paraId="601B2676" w14:textId="77777777" w:rsidR="004E3821" w:rsidRPr="005C4AA9" w:rsidRDefault="004E3821" w:rsidP="004E3821">
                      <w:pPr>
                        <w:pStyle w:val="BodyTextIndent"/>
                        <w:numPr>
                          <w:ilvl w:val="0"/>
                          <w:numId w:val="13"/>
                        </w:numPr>
                        <w:tabs>
                          <w:tab w:val="clear" w:pos="1080"/>
                          <w:tab w:val="num" w:pos="360"/>
                        </w:tabs>
                        <w:ind w:left="360"/>
                        <w:rPr>
                          <w:rFonts w:ascii="Arial" w:hAnsi="Arial" w:cs="Arial"/>
                          <w:sz w:val="22"/>
                          <w:szCs w:val="22"/>
                        </w:rPr>
                      </w:pPr>
                      <w:r>
                        <w:rPr>
                          <w:rFonts w:ascii="Arial" w:hAnsi="Arial" w:cs="Arial"/>
                          <w:sz w:val="22"/>
                          <w:szCs w:val="22"/>
                        </w:rPr>
                        <w:t>W</w:t>
                      </w:r>
                      <w:r w:rsidRPr="005C4AA9">
                        <w:rPr>
                          <w:rFonts w:ascii="Arial" w:hAnsi="Arial" w:cs="Arial"/>
                          <w:sz w:val="22"/>
                          <w:szCs w:val="22"/>
                        </w:rPr>
                        <w:t>rite at a 2</w:t>
                      </w:r>
                      <w:r w:rsidRPr="005C4AA9">
                        <w:rPr>
                          <w:rFonts w:ascii="Arial" w:hAnsi="Arial" w:cs="Arial"/>
                          <w:sz w:val="22"/>
                          <w:szCs w:val="22"/>
                          <w:vertAlign w:val="superscript"/>
                        </w:rPr>
                        <w:t>nd</w:t>
                      </w:r>
                      <w:r>
                        <w:rPr>
                          <w:rFonts w:ascii="Arial" w:hAnsi="Arial" w:cs="Arial"/>
                          <w:sz w:val="22"/>
                          <w:szCs w:val="22"/>
                        </w:rPr>
                        <w:t xml:space="preserve"> to </w:t>
                      </w:r>
                      <w:r w:rsidRPr="005C4AA9">
                        <w:rPr>
                          <w:rFonts w:ascii="Arial" w:hAnsi="Arial" w:cs="Arial"/>
                          <w:sz w:val="22"/>
                          <w:szCs w:val="22"/>
                        </w:rPr>
                        <w:t>3</w:t>
                      </w:r>
                      <w:r w:rsidRPr="005C4AA9">
                        <w:rPr>
                          <w:rFonts w:ascii="Arial" w:hAnsi="Arial" w:cs="Arial"/>
                          <w:sz w:val="22"/>
                          <w:szCs w:val="22"/>
                          <w:vertAlign w:val="superscript"/>
                        </w:rPr>
                        <w:t>rd</w:t>
                      </w:r>
                      <w:r w:rsidRPr="005C4AA9">
                        <w:rPr>
                          <w:rFonts w:ascii="Arial" w:hAnsi="Arial" w:cs="Arial"/>
                          <w:sz w:val="22"/>
                          <w:szCs w:val="22"/>
                        </w:rPr>
                        <w:t xml:space="preserve"> grade reading level.</w:t>
                      </w:r>
                    </w:p>
                    <w:p w14:paraId="5C8E18B8" w14:textId="77777777" w:rsidR="004E3821" w:rsidRDefault="004E3821" w:rsidP="004E3821">
                      <w:pPr>
                        <w:numPr>
                          <w:ilvl w:val="0"/>
                          <w:numId w:val="13"/>
                        </w:numPr>
                        <w:tabs>
                          <w:tab w:val="clear" w:pos="1080"/>
                        </w:tabs>
                        <w:ind w:left="360"/>
                        <w:rPr>
                          <w:rFonts w:ascii="Arial" w:hAnsi="Arial" w:cs="Arial"/>
                          <w:sz w:val="22"/>
                          <w:szCs w:val="22"/>
                        </w:rPr>
                      </w:pPr>
                      <w:r w:rsidRPr="00832F91">
                        <w:rPr>
                          <w:rFonts w:ascii="Arial" w:hAnsi="Arial" w:cs="Arial"/>
                          <w:sz w:val="22"/>
                          <w:szCs w:val="22"/>
                        </w:rPr>
                        <w:t>Please note that the gray, shaded areas should be filled in with text; when the form is printed, these sections will NOT be shaded.</w:t>
                      </w:r>
                    </w:p>
                    <w:p w14:paraId="525739BD" w14:textId="77777777" w:rsidR="004E3821" w:rsidRPr="00435D85" w:rsidRDefault="004E3821" w:rsidP="004E3821">
                      <w:pPr>
                        <w:numPr>
                          <w:ilvl w:val="0"/>
                          <w:numId w:val="13"/>
                        </w:numPr>
                        <w:tabs>
                          <w:tab w:val="clear" w:pos="1080"/>
                        </w:tabs>
                        <w:ind w:left="360"/>
                        <w:rPr>
                          <w:rFonts w:ascii="Arial" w:hAnsi="Arial" w:cs="Arial"/>
                          <w:sz w:val="22"/>
                          <w:szCs w:val="22"/>
                        </w:rPr>
                      </w:pPr>
                      <w:r w:rsidRPr="00435D85">
                        <w:rPr>
                          <w:rFonts w:ascii="Arial" w:hAnsi="Arial" w:cs="Arial"/>
                          <w:sz w:val="22"/>
                          <w:szCs w:val="22"/>
                        </w:rPr>
                        <w:t xml:space="preserve">Please delete </w:t>
                      </w:r>
                      <w:r w:rsidRPr="00435D85">
                        <w:rPr>
                          <w:rFonts w:ascii="Arial" w:hAnsi="Arial" w:cs="Arial"/>
                          <w:sz w:val="22"/>
                          <w:szCs w:val="22"/>
                          <w:highlight w:val="green"/>
                        </w:rPr>
                        <w:t>ins</w:t>
                      </w:r>
                      <w:r>
                        <w:rPr>
                          <w:rFonts w:ascii="Arial" w:hAnsi="Arial" w:cs="Arial"/>
                          <w:sz w:val="22"/>
                          <w:szCs w:val="22"/>
                          <w:highlight w:val="green"/>
                        </w:rPr>
                        <w:t>tructional text/green highlights (including</w:t>
                      </w:r>
                      <w:r w:rsidRPr="001B61F4">
                        <w:rPr>
                          <w:rFonts w:ascii="Arial" w:hAnsi="Arial" w:cs="Arial"/>
                          <w:sz w:val="22"/>
                          <w:szCs w:val="22"/>
                          <w:highlight w:val="green"/>
                        </w:rPr>
                        <w:t xml:space="preserve"> any </w:t>
                      </w:r>
                      <w:r>
                        <w:rPr>
                          <w:rFonts w:ascii="Arial" w:hAnsi="Arial" w:cs="Arial"/>
                          <w:sz w:val="22"/>
                          <w:szCs w:val="22"/>
                          <w:highlight w:val="green"/>
                        </w:rPr>
                        <w:t xml:space="preserve">non-applicable </w:t>
                      </w:r>
                      <w:r w:rsidRPr="001B61F4">
                        <w:rPr>
                          <w:rFonts w:ascii="Arial" w:hAnsi="Arial" w:cs="Arial"/>
                          <w:sz w:val="22"/>
                          <w:szCs w:val="22"/>
                          <w:highlight w:val="green"/>
                        </w:rPr>
                        <w:t xml:space="preserve">text </w:t>
                      </w:r>
                      <w:r>
                        <w:rPr>
                          <w:rFonts w:ascii="Arial" w:hAnsi="Arial" w:cs="Arial"/>
                          <w:sz w:val="22"/>
                          <w:szCs w:val="22"/>
                          <w:highlight w:val="green"/>
                        </w:rPr>
                        <w:t>as directed by the instructions</w:t>
                      </w:r>
                      <w:r w:rsidRPr="001B61F4">
                        <w:rPr>
                          <w:rFonts w:ascii="Arial" w:hAnsi="Arial" w:cs="Arial"/>
                          <w:sz w:val="22"/>
                          <w:szCs w:val="22"/>
                          <w:highlight w:val="green"/>
                        </w:rPr>
                        <w:t>)</w:t>
                      </w:r>
                      <w:r w:rsidRPr="00435D85">
                        <w:rPr>
                          <w:rFonts w:ascii="Arial" w:hAnsi="Arial" w:cs="Arial"/>
                          <w:sz w:val="22"/>
                          <w:szCs w:val="22"/>
                        </w:rPr>
                        <w:t xml:space="preserve"> </w:t>
                      </w:r>
                      <w:r w:rsidRPr="001B61F4">
                        <w:rPr>
                          <w:rFonts w:ascii="Arial" w:hAnsi="Arial" w:cs="Arial"/>
                          <w:b/>
                          <w:sz w:val="22"/>
                          <w:szCs w:val="22"/>
                          <w:u w:val="single"/>
                        </w:rPr>
                        <w:t>and</w:t>
                      </w:r>
                      <w:r w:rsidRPr="00435D85">
                        <w:rPr>
                          <w:rFonts w:ascii="Arial" w:hAnsi="Arial" w:cs="Arial"/>
                          <w:sz w:val="22"/>
                          <w:szCs w:val="22"/>
                        </w:rPr>
                        <w:t xml:space="preserve"> this instruction page before submitting to the IRB.</w:t>
                      </w:r>
                    </w:p>
                    <w:p w14:paraId="774EDAE7" w14:textId="77777777" w:rsidR="004E3821" w:rsidRDefault="004E3821" w:rsidP="004E3821">
                      <w:pPr>
                        <w:rPr>
                          <w:rFonts w:ascii="Arial" w:hAnsi="Arial" w:cs="Arial"/>
                          <w:sz w:val="22"/>
                          <w:szCs w:val="22"/>
                        </w:rPr>
                      </w:pPr>
                    </w:p>
                    <w:p w14:paraId="2730C88E" w14:textId="77777777" w:rsidR="004E3821" w:rsidRPr="005F7E1E" w:rsidRDefault="004E3821" w:rsidP="004E3821">
                      <w:pPr>
                        <w:rPr>
                          <w:rFonts w:ascii="Arial" w:hAnsi="Arial" w:cs="Arial"/>
                          <w:b/>
                          <w:sz w:val="22"/>
                          <w:szCs w:val="22"/>
                        </w:rPr>
                      </w:pPr>
                      <w:r w:rsidRPr="005F7E1E">
                        <w:rPr>
                          <w:rFonts w:ascii="Arial" w:hAnsi="Arial" w:cs="Arial"/>
                          <w:b/>
                          <w:sz w:val="22"/>
                          <w:szCs w:val="22"/>
                        </w:rPr>
                        <w:t>Using th</w:t>
                      </w:r>
                      <w:r>
                        <w:rPr>
                          <w:rFonts w:ascii="Arial" w:hAnsi="Arial" w:cs="Arial"/>
                          <w:b/>
                          <w:sz w:val="22"/>
                          <w:szCs w:val="22"/>
                        </w:rPr>
                        <w:t>e Research Assent Form…</w:t>
                      </w:r>
                    </w:p>
                    <w:p w14:paraId="645A7DA7" w14:textId="77777777" w:rsidR="004E3821" w:rsidRDefault="004E3821" w:rsidP="004E3821">
                      <w:pPr>
                        <w:numPr>
                          <w:ilvl w:val="0"/>
                          <w:numId w:val="13"/>
                        </w:numPr>
                        <w:tabs>
                          <w:tab w:val="clear" w:pos="1080"/>
                        </w:tabs>
                        <w:ind w:left="360"/>
                        <w:rPr>
                          <w:rFonts w:ascii="Arial" w:hAnsi="Arial" w:cs="Arial"/>
                          <w:sz w:val="22"/>
                          <w:szCs w:val="22"/>
                        </w:rPr>
                      </w:pPr>
                      <w:r>
                        <w:rPr>
                          <w:rFonts w:ascii="Arial" w:hAnsi="Arial" w:cs="Arial"/>
                          <w:sz w:val="22"/>
                          <w:szCs w:val="22"/>
                        </w:rPr>
                        <w:t>For written documentation</w:t>
                      </w:r>
                    </w:p>
                    <w:p w14:paraId="158AB426" w14:textId="12BC7ED5" w:rsidR="004E3821" w:rsidRPr="00BE4EC2" w:rsidRDefault="004E3821" w:rsidP="00B50A24">
                      <w:pPr>
                        <w:numPr>
                          <w:ilvl w:val="0"/>
                          <w:numId w:val="13"/>
                        </w:numPr>
                        <w:rPr>
                          <w:rFonts w:ascii="Arial" w:hAnsi="Arial" w:cs="Arial"/>
                          <w:sz w:val="22"/>
                          <w:szCs w:val="22"/>
                        </w:rPr>
                      </w:pPr>
                      <w:proofErr w:type="gramStart"/>
                      <w:r>
                        <w:rPr>
                          <w:rFonts w:ascii="Arial" w:hAnsi="Arial" w:cs="Arial"/>
                          <w:sz w:val="22"/>
                          <w:szCs w:val="22"/>
                        </w:rPr>
                        <w:t>after</w:t>
                      </w:r>
                      <w:proofErr w:type="gramEnd"/>
                      <w:r>
                        <w:rPr>
                          <w:rFonts w:ascii="Arial" w:hAnsi="Arial" w:cs="Arial"/>
                          <w:sz w:val="22"/>
                          <w:szCs w:val="22"/>
                        </w:rPr>
                        <w:t xml:space="preserve"> describing participation and obtaining assent, the researcher leading the assent conference should have the adolescent write his/her name.  The researcher should then print his/her own name and sign the sheet.  A copy of the completed sheet should be given to the family.  Save the original form in the research file with the parental permission form.</w:t>
                      </w:r>
                    </w:p>
                  </w:txbxContent>
                </v:textbox>
                <w10:wrap anchorx="page"/>
              </v:shape>
            </w:pict>
          </mc:Fallback>
        </mc:AlternateContent>
      </w:r>
    </w:p>
    <w:p w:rsidR="004E3821" w:rsidRDefault="004E3821">
      <w:pPr>
        <w:rPr>
          <w:b/>
          <w:i/>
        </w:rPr>
      </w:pPr>
      <w:r>
        <w:rPr>
          <w:b/>
          <w:i/>
        </w:rPr>
        <w:br w:type="page"/>
      </w:r>
    </w:p>
    <w:p w:rsidR="004E3821" w:rsidRPr="004E3821" w:rsidRDefault="004E3821" w:rsidP="004E3821">
      <w:pPr>
        <w:jc w:val="center"/>
        <w:rPr>
          <w:sz w:val="40"/>
          <w:szCs w:val="40"/>
        </w:rPr>
      </w:pPr>
      <w:r w:rsidRPr="004E3821">
        <w:rPr>
          <w:rFonts w:ascii="Jokerman" w:hAnsi="Jokerman"/>
          <w:sz w:val="40"/>
          <w:szCs w:val="40"/>
        </w:rPr>
        <w:lastRenderedPageBreak/>
        <w:t>Research Assent Form</w:t>
      </w:r>
    </w:p>
    <w:p w:rsidR="004E3821" w:rsidRPr="004E3821" w:rsidRDefault="00B65CB0" w:rsidP="004E3821">
      <w:pPr>
        <w:rPr>
          <w:rFonts w:ascii="Arial" w:hAnsi="Arial" w:cs="Arial"/>
          <w:b/>
          <w:bCs/>
          <w:sz w:val="22"/>
          <w:szCs w:val="22"/>
        </w:rPr>
      </w:pPr>
      <w:r>
        <w:rPr>
          <w:rFonts w:ascii="Arial" w:hAnsi="Arial" w:cs="Arial"/>
          <w:b/>
          <w:bCs/>
          <w:noProof/>
          <w:sz w:val="26"/>
          <w:szCs w:val="26"/>
        </w:rPr>
        <w:drawing>
          <wp:inline distT="0" distB="0" distL="0" distR="0" wp14:anchorId="4FCE4F71" wp14:editId="1A942695">
            <wp:extent cx="1190625" cy="5343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ick-kids-bor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040" cy="539452"/>
                    </a:xfrm>
                    <a:prstGeom prst="rect">
                      <a:avLst/>
                    </a:prstGeom>
                  </pic:spPr>
                </pic:pic>
              </a:graphicData>
            </a:graphic>
          </wp:inline>
        </w:drawing>
      </w:r>
      <w:r w:rsidR="004E3821" w:rsidRPr="004E3821">
        <w:rPr>
          <w:rFonts w:ascii="Arial" w:hAnsi="Arial" w:cs="Arial"/>
          <w:b/>
          <w:bCs/>
          <w:sz w:val="26"/>
          <w:szCs w:val="26"/>
        </w:rPr>
        <w:t>What is a research study?</w:t>
      </w:r>
    </w:p>
    <w:p w:rsidR="004E3821" w:rsidRPr="004E3821" w:rsidRDefault="004E3821" w:rsidP="004E3821">
      <w:pPr>
        <w:keepNext/>
        <w:outlineLvl w:val="2"/>
        <w:rPr>
          <w:rFonts w:ascii="Arial" w:hAnsi="Arial" w:cs="Arial"/>
          <w:szCs w:val="24"/>
        </w:rPr>
      </w:pPr>
      <w:r w:rsidRPr="004E3821">
        <w:rPr>
          <w:rFonts w:ascii="Arial" w:hAnsi="Arial" w:cs="Arial"/>
          <w:szCs w:val="24"/>
        </w:rPr>
        <w:t xml:space="preserve">Research studies help us learn new things.  We can test new ideas.  First, we ask a question.  Then we try to find the answer.  </w:t>
      </w:r>
    </w:p>
    <w:p w:rsidR="004E3821" w:rsidRPr="004E3821" w:rsidRDefault="004E3821" w:rsidP="004E3821">
      <w:pPr>
        <w:keepNext/>
        <w:outlineLvl w:val="2"/>
        <w:rPr>
          <w:rFonts w:ascii="Arial" w:hAnsi="Arial" w:cs="Arial"/>
          <w:szCs w:val="24"/>
        </w:rPr>
      </w:pPr>
    </w:p>
    <w:p w:rsidR="004E3821" w:rsidRPr="004E3821" w:rsidRDefault="004E3821" w:rsidP="004E3821">
      <w:pPr>
        <w:keepNext/>
        <w:outlineLvl w:val="2"/>
        <w:rPr>
          <w:rFonts w:ascii="Arial" w:hAnsi="Arial" w:cs="Arial"/>
          <w:szCs w:val="24"/>
        </w:rPr>
      </w:pPr>
      <w:r w:rsidRPr="004E3821">
        <w:rPr>
          <w:rFonts w:ascii="Arial" w:hAnsi="Arial" w:cs="Arial"/>
          <w:szCs w:val="24"/>
        </w:rPr>
        <w:t xml:space="preserve">This paper talks about our research and the choice that you have to take part in it.  We want you to ask us any questions that you have.  You can ask questions any time. </w:t>
      </w:r>
    </w:p>
    <w:p w:rsidR="004E3821" w:rsidRPr="004E3821" w:rsidRDefault="004E3821" w:rsidP="004E3821">
      <w:pPr>
        <w:rPr>
          <w:szCs w:val="24"/>
        </w:rPr>
      </w:pPr>
      <w:r w:rsidRPr="004E3821">
        <w:rPr>
          <w:b/>
          <w:noProof/>
          <w:szCs w:val="24"/>
        </w:rPr>
        <mc:AlternateContent>
          <mc:Choice Requires="wps">
            <w:drawing>
              <wp:anchor distT="0" distB="0" distL="114300" distR="114300" simplePos="0" relativeHeight="251660288" behindDoc="0" locked="0" layoutInCell="1" allowOverlap="1" wp14:anchorId="5E70F296" wp14:editId="6B475BA4">
                <wp:simplePos x="0" y="0"/>
                <wp:positionH relativeFrom="column">
                  <wp:posOffset>3981450</wp:posOffset>
                </wp:positionH>
                <wp:positionV relativeFrom="paragraph">
                  <wp:posOffset>149860</wp:posOffset>
                </wp:positionV>
                <wp:extent cx="609600" cy="1016635"/>
                <wp:effectExtent l="0" t="1905" r="0" b="635"/>
                <wp:wrapNone/>
                <wp:docPr id="15" name="Rectangle 15" descr="xclaimp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16635"/>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AF906" id="Rectangle 15" o:spid="_x0000_s1026" alt="xclaimpt" style="position:absolute;margin-left:313.5pt;margin-top:11.8pt;width:48pt;height: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5WR0gIAAKIFAAAOAAAAZHJzL2Uyb0RvYy54bWysVG1v0zAQ/o7Ef7D8&#10;vUtS0q6Jlk7bStGkARMD8dm1ncbCb9hu04L475ydtmwMCQmRD47tO9/Lc8/dxeVOSbTlzgujG1yc&#10;5RhxTQ0Tet3gTx+XoxlGPhDNiDSaN3jPPb6cv3xx0duaj01nJOMOgRHt6942uAvB1lnmaccV8WfG&#10;cg3C1jhFAhzdOmOO9GBdyWyc59OsN45ZZyj3Hm4XgxDPk/225TS8b1vPA5INhthCWl1aV3HN5hek&#10;XjtiO0EPYZB/iEIRocHpydSCBII2TjwzpQR1xps2nFGjMtO2gvKUA2RT5L9l89ARy1MuAI63J5j8&#10;/zNL323vHRIMajfBSBMFNfoAqBG9lhzFO8Y9BcB2VBKhbIiI9dbX8PDB3ruYs7d3hn7xSJubDt7x&#10;K+dM33HCIM4i6mdPHsSDh6do1b81DPyRTTAJvF3rVDQIsKBdqtH+VCO+C4jC5TSvpjlUkoKoyIvp&#10;9NUkuSD18bV1PrzhRqG4abCDbJJ1sr3zIUZD6qNKdLaSwi6FlIhZKBdYdiZ8FqFL4McEjkoH+AGL&#10;v5N0KOzC0I3iOgxMdVySAG3iO2E9uKm5WnEA3t2yhBIA6WjEPnHSB8cD7aLzFqI73EPsJwHsj7FH&#10;Lanjqk3MZchyuAHgIO8oixAmTn6vinGZX4+r0XI6Ox+Vy3Iyqs7z2SgvqmuAt6zKxfJHTLwo604w&#10;xvWd0PzYH0X5DII/0vrQqQOzU4egvsHVZDxJmHojBYvRxti8W69upENbEhs1fYeyPlFTIsC4kEI1&#10;eHZSInUk22vNEnCBCDnss6fhp8oDBsd/QiVRM7JxYPXKsD0wEyiQqACDDTadcd8w6mFINNh/3RDH&#10;MZK3GthdFWUZp0o6lJPzcaTPY8nqsYRoCqYaHDAatjcBTvBkY51Yd+BpIJs2V9ARrUhkjd0yRHXo&#10;IxgEKYPD0IqT5vE5af0arf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LEh&#10;lOEAAAAKAQAADwAAAGRycy9kb3ducmV2LnhtbEyPwUrDQBCG74LvsIzgzW5MIEljNkUFpVKK2Ari&#10;bZsdk9jsbMxu2/j2jic9zszHP99fLibbiyOOvnOk4HoWgUCqnemoUfC6fbjKQfigyejeESr4Rg+L&#10;6vys1IVxJ3rB4yY0gkPIF1pBG8JQSOnrFq32Mzcg8e3DjVYHHsdGmlGfONz2Mo6iVFrdEX9o9YD3&#10;Ldb7zcEqeP98S+K9XM6nR/e0zp9Xy7vVl1Pq8mK6vQERcAp/MPzqszpU7LRzBzJe9ArSOOMuQUGc&#10;pCAYyOKEFzsm8yQDWZXyf4XqBwAA//8DAFBLAwQKAAAAAAAAACEAapVWfiEKAAAhCgAAFAAAAGRy&#10;cy9tZWRpYS9pbWFnZTEucG5niVBORw0KGgoAAAANSUhEUgAAAOIAAAIcAQAAAADDbE86AAAAAmJL&#10;R0QAAKqNIzIAAAAMY21QUEpDbXAwNzEyAAAAB09tt6UAAAnCSURBVHja7ZtBi9zIFYBLkhuZxqwc&#10;2IYczLaPpn/BHoxbQ8hdAfW/WbbVHoKP/gsip0a/QhMf5pqfoImvgWgIJFoipK0qSa336j29nVnv&#10;wSzT7IKZj68lVb1Xr6q6pHrhU6on+kR/D7RTr79fpP9Q+hMt0NpAFS5QC1XA01KgrVICzTRYF0Vx&#10;5uh/NVwd9Cdl7uqfGvqF+Zwp/Zf53sOBdztzN0Wx4Jpn2RxG122rerzdwXVod7mm+SSY/lRPt8u5&#10;lVLeAbhbl+5mtcgxzZB6iPeIgvu1LqLd0LyLLrxqUWRHfN0Ddh1aYBfH5Am7qv/1roepj12HepLb&#10;OW6A6eovUE0xbf1McNuVQm6I6SUap5BE9LknuA3u3rNLN6KL+leHJKaoqVJMa9xWjlvjsEq3outQ&#10;dMsmFRBFj2tSAdIKd2+yxxSHc75/hFs67hFTkgq/mVv8zUkF7F4h16EFiquTQ1MUVx6m2Rm5Dj3F&#10;K8nNUCcFDsVxRWghuTgVHKpwXIUOJakAaEdTAVGSCogWkouHHBPOkNJUENy9dN0c01Z0W190cfqa&#10;kIR0XcD+zXvHTaEdY9qsz/6y22xi0UVxlbku6uArTOsdSQVIX5JUgPQ1aqxrh+K4CjCtcFyFLkXt&#10;TGghuZ7orkUX9a8NZ0hpKkC6kVw81Nlwhi5NheXrfoGbO7RE92xTYfGec4feoCHWdbMiE9zTwRNd&#10;lApHx8Vp5NAsJykI3QQ+cOzQLIMPnDnUw5NJhyqaRpDSNILUF10Uk4FLUTwTikLSoc7QTihyQ0xb&#10;JgUBxdUocigeYl26ktwGPe7ZoXh2lbhUdBucvlvxulvJTYib75bdehMLbr2GMTmkEbwu7KTEpWvY&#10;SUMaAfotSkGH1m98wa1f0hQE9PVaclFZGNIIujAmc5eimLwilKbRTHFZcN3KF92VeF1aBRdjMnC/&#10;GcVV6FIUVy7FwzOhX+IyKQgok74zzUQ3E93Tw90xjaALylHq0vfFe9EFwZHuiQu3J1yKylFC3PNa&#10;cmE5GlMQuHDYyF16QsNG77qo+rr0rzAXYpf6vuQ+Wwluh8pRRiiMyStCYUyeRNcjlElBQJkUfKCL&#10;S1noUpT6hMKmSgldS24jurgcRS6FTZVGkjulwoK7faQLcoFxQS4wLljhTGkEXLDCORMKy+CURsAF&#10;HZwTCssgdWEpoy6MSeLWMJ6nNAKUSSNAC8mFMXlFKIzJE6Er0V2L7uY3cgNCYepTeniwe/2461a7&#10;82yHhB7i2aZ0l4muEl0lucncwZf0nSncKKAU3DLjwtURoSUoKdQtYUxS6oku3uB3KYjJy7AxU3DL&#10;Z0o3orsT3YPkwgpKXbp+hRQ21dmlrei2X+bOc4bcpZ0H4vkyXM2tUcwxmRN6kyrJBZuil+FqdpO5&#10;g2NCSxCTjAtiknFBClIXxiTjgphk3JXogpjMKAUxeUUpiMkTpQfRLSQXTp89QmFcXRMK4yoU3fCR&#10;bia6N4eV4JZg6s24ieS+B3FF6WlOhXm4ml0QVxHjHkSXGTZmFwztlGa+5GYryQVTb8YF1Shh6E50&#10;uSGHdSn1ZLf49S5M36/J/fNl2Dgy7mUZmh8Z1xNdX3DBjwucO+cC587LUM6dc2EeJmd3Do64Z9xC&#10;cj3R9SUX7IoyLsgF6sKlJOfuxOseHuhmousxlBvaH+Z2ogt/LGNcEM/XlIIyGBCql79ryZ3H54C5&#10;bi647Woen7nrzjHJfDOISc6dG4uhzzzJBXHF0ZXgdqILYjLl6BxXIUPnssDRQnK5lQbrUtqKbvsF&#10;bjePG2eGzuMG6/qC2z+T3B4dYaKtcenf5LEuyF/WLSTXe6CbL7mpUi/N8TZCbVMNh9B4Nx2PqIWs&#10;Ox1gY91EoP7Z/r07/lRuGTfWdPgLQ+2BOfupepYeh3/9j6XgQVzaKtVLNBDpUaJeL9G9RBc+T/SJ&#10;fs30k0ivf4H+e5He9wGxLzv5x6oL+mCBNtuyDX+RfmRpHWnaBV246OpBiadhszVHboM2YmgX1u/s&#10;GPl9dM3St5b+cRtwtNLoD/r//SLdnXnahqUpZunLRWqK2Rv1jqPRsA5N1duQodOJXPWKoc10Dlg9&#10;jzg6lu5MbTk6lt+Yp+MU6czTqeiz9DJjUHtKzY75sKbjXPMD7rCmyxia6VmdrqL6G2KmNcwkVtn/&#10;coaayq30Deuqz/SCqfqme+0BcZeaWXs6uKlH6dq0knUL1SmHtqNrL9+ABrG02Rm3sG4Gq+lAN7Mb&#10;E1q/KezDmtDKCa0SsLLy3P2cCpwLyH13/wpuXOs1x58cCnag9JrDcW/ArpleBztu5ksu2JCh10Xn&#10;y8+O2yr025Hj4mPt2v0AaQkP0x/0uh+1lXqjuwe6EaK6bxLgov2rTp39Ir887NnPt4Da84vxlIKH&#10;9BmKjcYHrh13joBWq2Qznao1rkJRV63zy+lH66IVkHGnhWS80m4EabnOd/no6uEDZX+prrUbD62V&#10;6OEDJYOmxlXjHHhtj4g7rpnD2pnsCi2tNM38/PVunOC+WKNpu7krL1HT1PnVBi01zBMp/ZQD9Fri&#10;1ipWaThS4rbmDY2wtfPqhrjmlYc01IXouo10MiYOLfXDWtpZd4tpX60GtwuNS+i6CLpIF9+w3jHu&#10;5jDRDdw1Y9x8z7unPqjsmxYO3RXXll7rf4Hdq5F+a90bTdHu1UDrN7vTQEu0IzPSlxs10My+aeHQ&#10;17vM0k8Z56pD/KOhf/fQrspEd/k7S/3hiDiiuhrFb7f9nRk/0oDSIn+11YsbM/ZQqsPxRaSpG5KT&#10;e34W9WXvhrOlrQllc1fKCY2BmuwJDd0VIPEv7lU6UN3MhHb++8JQs2GQ7QnVC3ZDzaIfddEwiuoF&#10;exb2J3MEK6NUP2cc9O9N8ceTz4GuTSmxQ61HqW5fuwrdOCV0rAu6jQzdOSV0pHp8ttnvNNXFNfVv&#10;jRfdE61sHTTjDormqQ6aumALy9RUe0Dngx/TCIropTBMc15I26moTAMdopddpDwY/t5iOrpJOMxk&#10;EO2nDbfsuR1/2/YI6fhrWWp3Cv7fNy183ulwnW7st4GewDcNouNphsTTE/v76vM9po0abzns7+7L&#10;Tw4dH1h9s+3ru9PpvkZ3NW65qe/2fXPneXcZeqLhnYlE/fBD1JQqKBWmlZFV0DShpc6JIzMZ1fnQ&#10;VAN1zhR1Sp31HLa+u9UT3uD2M6bDG4P7+k5/SxZ+cKl5zc7r7291qp9uP7q0ttsf/7nt6+D0IXKp&#10;edFu23/+1Fdh8CG6dah+Jv0Yn8t9FoUMbUzPGvpNFG4JtZ/P1Y8v9ttoifbtq33/cZHWb000f1ig&#10;Q+7ztBqnBB9ZWsMpAaHu1szXsDp+or9D+jNjEefV46rtjAAAAABJRU5ErkJgglBLAQItABQABgAI&#10;AAAAIQCxgme2CgEAABMCAAATAAAAAAAAAAAAAAAAAAAAAABbQ29udGVudF9UeXBlc10ueG1sUEsB&#10;Ai0AFAAGAAgAAAAhADj9If/WAAAAlAEAAAsAAAAAAAAAAAAAAAAAOwEAAF9yZWxzLy5yZWxzUEsB&#10;Ai0AFAAGAAgAAAAhAFvPlZHSAgAAogUAAA4AAAAAAAAAAAAAAAAAOgIAAGRycy9lMm9Eb2MueG1s&#10;UEsBAi0AFAAGAAgAAAAhAKomDr68AAAAIQEAABkAAAAAAAAAAAAAAAAAOAUAAGRycy9fcmVscy9l&#10;Mm9Eb2MueG1sLnJlbHNQSwECLQAUAAYACAAAACEAjLEhlOEAAAAKAQAADwAAAAAAAAAAAAAAAAAr&#10;BgAAZHJzL2Rvd25yZXYueG1sUEsBAi0ACgAAAAAAAAAhAGqVVn4hCgAAIQoAABQAAAAAAAAAAAAA&#10;AAAAOQcAAGRycy9tZWRpYS9pbWFnZTEucG5nUEsFBgAAAAAGAAYAfAEAAIwRAAAAAA==&#10;" stroked="f">
                <v:fill r:id="rId9" o:title="xclaimpt" recolor="t" rotate="t" type="frame"/>
              </v:rect>
            </w:pict>
          </mc:Fallback>
        </mc:AlternateContent>
      </w:r>
    </w:p>
    <w:p w:rsidR="004E3821" w:rsidRPr="004E3821" w:rsidRDefault="004E3821" w:rsidP="004E3821">
      <w:pPr>
        <w:keepNext/>
        <w:outlineLvl w:val="2"/>
        <w:rPr>
          <w:rFonts w:ascii="Arial" w:hAnsi="Arial" w:cs="Arial"/>
          <w:b/>
          <w:sz w:val="26"/>
          <w:szCs w:val="26"/>
        </w:rPr>
      </w:pPr>
      <w:r w:rsidRPr="004E3821">
        <w:rPr>
          <w:rFonts w:ascii="Arial" w:hAnsi="Arial" w:cs="Arial"/>
          <w:b/>
          <w:sz w:val="26"/>
          <w:szCs w:val="26"/>
        </w:rPr>
        <w:t>Important things to know…</w:t>
      </w:r>
    </w:p>
    <w:p w:rsidR="004E3821" w:rsidRPr="004E3821" w:rsidRDefault="004E3821" w:rsidP="004E3821">
      <w:pPr>
        <w:numPr>
          <w:ilvl w:val="0"/>
          <w:numId w:val="14"/>
        </w:numPr>
        <w:rPr>
          <w:szCs w:val="24"/>
        </w:rPr>
      </w:pPr>
      <w:r w:rsidRPr="004E3821">
        <w:rPr>
          <w:rFonts w:ascii="Arial" w:hAnsi="Arial" w:cs="Arial"/>
          <w:szCs w:val="24"/>
        </w:rPr>
        <w:t>You get to decide if you want to take part.</w:t>
      </w:r>
    </w:p>
    <w:p w:rsidR="004E3821" w:rsidRPr="004E3821" w:rsidRDefault="004E3821" w:rsidP="004E3821">
      <w:pPr>
        <w:numPr>
          <w:ilvl w:val="0"/>
          <w:numId w:val="14"/>
        </w:numPr>
        <w:rPr>
          <w:rFonts w:ascii="Arial" w:hAnsi="Arial" w:cs="Arial"/>
          <w:szCs w:val="24"/>
        </w:rPr>
      </w:pPr>
      <w:r w:rsidRPr="004E3821">
        <w:rPr>
          <w:rFonts w:ascii="Arial" w:hAnsi="Arial" w:cs="Arial"/>
          <w:szCs w:val="24"/>
        </w:rPr>
        <w:t>You can say ‘No’ or you can say ‘Yes’.</w:t>
      </w:r>
    </w:p>
    <w:p w:rsidR="004E3821" w:rsidRPr="004E3821" w:rsidRDefault="004E3821" w:rsidP="004E3821">
      <w:pPr>
        <w:numPr>
          <w:ilvl w:val="0"/>
          <w:numId w:val="14"/>
        </w:numPr>
        <w:rPr>
          <w:rFonts w:ascii="Arial" w:hAnsi="Arial" w:cs="Arial"/>
          <w:szCs w:val="24"/>
        </w:rPr>
      </w:pPr>
      <w:r w:rsidRPr="004E3821">
        <w:rPr>
          <w:rFonts w:ascii="Arial" w:hAnsi="Arial" w:cs="Arial"/>
          <w:szCs w:val="24"/>
        </w:rPr>
        <w:t>No one will be upset if you say ‘No’.</w:t>
      </w:r>
    </w:p>
    <w:p w:rsidR="004E3821" w:rsidRPr="004E3821" w:rsidRDefault="004E3821" w:rsidP="004E3821">
      <w:pPr>
        <w:numPr>
          <w:ilvl w:val="0"/>
          <w:numId w:val="14"/>
        </w:numPr>
        <w:rPr>
          <w:rFonts w:ascii="Arial" w:hAnsi="Arial" w:cs="Arial"/>
          <w:szCs w:val="24"/>
        </w:rPr>
      </w:pPr>
      <w:r w:rsidRPr="004E3821">
        <w:rPr>
          <w:rFonts w:ascii="Arial" w:hAnsi="Arial" w:cs="Arial"/>
          <w:szCs w:val="24"/>
        </w:rPr>
        <w:t>If you say ‘Yes’, you can always say ‘No’ later.</w:t>
      </w:r>
    </w:p>
    <w:p w:rsidR="004E3821" w:rsidRPr="004E3821" w:rsidRDefault="004E3821" w:rsidP="004E3821">
      <w:pPr>
        <w:numPr>
          <w:ilvl w:val="0"/>
          <w:numId w:val="14"/>
        </w:numPr>
        <w:rPr>
          <w:rFonts w:ascii="Arial" w:hAnsi="Arial" w:cs="Arial"/>
          <w:szCs w:val="24"/>
        </w:rPr>
      </w:pPr>
      <w:r w:rsidRPr="004E3821">
        <w:rPr>
          <w:rFonts w:ascii="Arial" w:hAnsi="Arial" w:cs="Arial"/>
          <w:szCs w:val="24"/>
        </w:rPr>
        <w:t xml:space="preserve">You can say ‘No’ at </w:t>
      </w:r>
      <w:r w:rsidR="00B50A24" w:rsidRPr="004E3821">
        <w:rPr>
          <w:rFonts w:ascii="Arial" w:hAnsi="Arial" w:cs="Arial"/>
          <w:szCs w:val="24"/>
        </w:rPr>
        <w:t>any time</w:t>
      </w:r>
      <w:r w:rsidRPr="004E3821">
        <w:rPr>
          <w:rFonts w:ascii="Arial" w:hAnsi="Arial" w:cs="Arial"/>
          <w:szCs w:val="24"/>
        </w:rPr>
        <w:t>.</w:t>
      </w:r>
    </w:p>
    <w:p w:rsidR="004E3821" w:rsidRPr="004E3821" w:rsidRDefault="004E3821" w:rsidP="004E3821">
      <w:pPr>
        <w:rPr>
          <w:rFonts w:ascii="Arial" w:hAnsi="Arial" w:cs="Arial"/>
          <w:b/>
          <w:bCs/>
          <w:sz w:val="22"/>
          <w:szCs w:val="22"/>
        </w:rPr>
      </w:pPr>
    </w:p>
    <w:p w:rsidR="004E3821" w:rsidRPr="004E3821" w:rsidRDefault="00B65CB0" w:rsidP="004E3821">
      <w:pPr>
        <w:rPr>
          <w:rFonts w:ascii="Arial" w:hAnsi="Arial" w:cs="Arial"/>
          <w:b/>
          <w:bCs/>
          <w:sz w:val="26"/>
          <w:szCs w:val="26"/>
        </w:rPr>
      </w:pPr>
      <w:r>
        <w:rPr>
          <w:rFonts w:ascii="Arial" w:hAnsi="Arial" w:cs="Arial"/>
          <w:b/>
          <w:bCs/>
          <w:noProof/>
          <w:sz w:val="26"/>
          <w:szCs w:val="26"/>
        </w:rPr>
        <w:drawing>
          <wp:inline distT="0" distB="0" distL="0" distR="0" wp14:anchorId="61F0F79F" wp14:editId="74586DB1">
            <wp:extent cx="1190625" cy="5343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ick-kids-bor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040" cy="539452"/>
                    </a:xfrm>
                    <a:prstGeom prst="rect">
                      <a:avLst/>
                    </a:prstGeom>
                  </pic:spPr>
                </pic:pic>
              </a:graphicData>
            </a:graphic>
          </wp:inline>
        </w:drawing>
      </w:r>
      <w:r w:rsidR="004E3821" w:rsidRPr="004E3821">
        <w:rPr>
          <w:rFonts w:ascii="Arial" w:hAnsi="Arial" w:cs="Arial"/>
          <w:b/>
          <w:bCs/>
          <w:sz w:val="26"/>
          <w:szCs w:val="26"/>
        </w:rPr>
        <w:t>Why are we doing this research?</w:t>
      </w:r>
    </w:p>
    <w:p w:rsidR="004E3821" w:rsidRPr="004E3821" w:rsidRDefault="004E3821" w:rsidP="004E3821">
      <w:pPr>
        <w:jc w:val="both"/>
        <w:rPr>
          <w:rFonts w:ascii="Arial" w:hAnsi="Arial" w:cs="Arial"/>
          <w:bCs/>
          <w:szCs w:val="24"/>
        </w:rPr>
      </w:pPr>
      <w:r w:rsidRPr="004E3821">
        <w:rPr>
          <w:rFonts w:ascii="Arial" w:hAnsi="Arial" w:cs="Arial"/>
          <w:bCs/>
          <w:szCs w:val="24"/>
        </w:rPr>
        <w:t>We are doing this research to find out more about</w:t>
      </w:r>
      <w:r w:rsidRPr="004E3821">
        <w:rPr>
          <w:rFonts w:ascii="Arial" w:hAnsi="Arial" w:cs="Arial"/>
          <w:b/>
          <w:bCs/>
          <w:szCs w:val="24"/>
        </w:rPr>
        <w:t xml:space="preserve"> </w:t>
      </w:r>
      <w:r w:rsidRPr="004E3821">
        <w:rPr>
          <w:rFonts w:ascii="Arial" w:hAnsi="Arial" w:cs="Arial"/>
          <w:bCs/>
          <w:iCs/>
          <w:szCs w:val="24"/>
        </w:rPr>
        <w:fldChar w:fldCharType="begin">
          <w:ffData>
            <w:name w:val=""/>
            <w:enabled/>
            <w:calcOnExit w:val="0"/>
            <w:textInput/>
          </w:ffData>
        </w:fldChar>
      </w:r>
      <w:r w:rsidRPr="004E3821">
        <w:rPr>
          <w:rFonts w:ascii="Arial" w:hAnsi="Arial" w:cs="Arial"/>
          <w:bCs/>
          <w:iCs/>
          <w:szCs w:val="24"/>
        </w:rPr>
        <w:instrText xml:space="preserve"> FORMTEXT </w:instrText>
      </w:r>
      <w:r w:rsidRPr="004E3821">
        <w:rPr>
          <w:rFonts w:ascii="Arial" w:hAnsi="Arial" w:cs="Arial"/>
          <w:bCs/>
          <w:iCs/>
          <w:szCs w:val="24"/>
        </w:rPr>
      </w:r>
      <w:r w:rsidRPr="004E3821">
        <w:rPr>
          <w:rFonts w:ascii="Arial" w:hAnsi="Arial" w:cs="Arial"/>
          <w:bCs/>
          <w:iCs/>
          <w:szCs w:val="24"/>
        </w:rPr>
        <w:fldChar w:fldCharType="separate"/>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szCs w:val="24"/>
        </w:rPr>
        <w:fldChar w:fldCharType="end"/>
      </w:r>
      <w:r w:rsidRPr="004E3821">
        <w:rPr>
          <w:rFonts w:ascii="Arial" w:hAnsi="Arial" w:cs="Arial"/>
          <w:bCs/>
          <w:iCs/>
          <w:szCs w:val="24"/>
        </w:rPr>
        <w:t>.</w:t>
      </w:r>
    </w:p>
    <w:p w:rsidR="004E3821" w:rsidRPr="004E3821" w:rsidRDefault="004E3821" w:rsidP="004E3821">
      <w:pPr>
        <w:rPr>
          <w:rFonts w:ascii="Arial" w:hAnsi="Arial" w:cs="Arial"/>
          <w:b/>
          <w:bCs/>
          <w:sz w:val="22"/>
          <w:szCs w:val="22"/>
        </w:rPr>
      </w:pPr>
    </w:p>
    <w:p w:rsidR="004E3821" w:rsidRPr="004E3821" w:rsidRDefault="00B65CB0" w:rsidP="004E3821">
      <w:pPr>
        <w:rPr>
          <w:rFonts w:ascii="Arial" w:hAnsi="Arial" w:cs="Arial"/>
          <w:b/>
          <w:bCs/>
          <w:sz w:val="22"/>
          <w:szCs w:val="22"/>
        </w:rPr>
      </w:pPr>
      <w:r>
        <w:rPr>
          <w:rFonts w:ascii="Arial" w:hAnsi="Arial" w:cs="Arial"/>
          <w:b/>
          <w:bCs/>
          <w:noProof/>
          <w:sz w:val="26"/>
          <w:szCs w:val="26"/>
        </w:rPr>
        <w:drawing>
          <wp:inline distT="0" distB="0" distL="0" distR="0" wp14:anchorId="23918E0A" wp14:editId="2202DF97">
            <wp:extent cx="1190625" cy="5343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ick-kids-bor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040" cy="539452"/>
                    </a:xfrm>
                    <a:prstGeom prst="rect">
                      <a:avLst/>
                    </a:prstGeom>
                  </pic:spPr>
                </pic:pic>
              </a:graphicData>
            </a:graphic>
          </wp:inline>
        </w:drawing>
      </w:r>
      <w:r w:rsidR="004E3821" w:rsidRPr="004E3821">
        <w:rPr>
          <w:rFonts w:ascii="Arial" w:hAnsi="Arial" w:cs="Arial"/>
          <w:b/>
          <w:bCs/>
          <w:sz w:val="26"/>
          <w:szCs w:val="26"/>
        </w:rPr>
        <w:t>What would happen if I join this research?</w:t>
      </w:r>
    </w:p>
    <w:p w:rsidR="004E3821" w:rsidRPr="004E3821" w:rsidRDefault="004E3821" w:rsidP="004E3821">
      <w:pPr>
        <w:jc w:val="both"/>
        <w:rPr>
          <w:rFonts w:ascii="Arial" w:hAnsi="Arial" w:cs="Arial"/>
          <w:bCs/>
          <w:szCs w:val="24"/>
        </w:rPr>
      </w:pPr>
      <w:r w:rsidRPr="004E3821">
        <w:rPr>
          <w:rFonts w:ascii="Arial" w:hAnsi="Arial" w:cs="Arial"/>
          <w:bCs/>
          <w:szCs w:val="24"/>
          <w:highlight w:val="green"/>
        </w:rPr>
        <w:t xml:space="preserve">Include only the appropriate list items from below.  If necessary, create new list items in age appropriate terms.  Only list procedures/items for which assent is required. </w:t>
      </w:r>
    </w:p>
    <w:p w:rsidR="004E3821" w:rsidRPr="004E3821" w:rsidRDefault="004E3821" w:rsidP="004E3821">
      <w:pPr>
        <w:jc w:val="both"/>
        <w:rPr>
          <w:rFonts w:ascii="Arial" w:hAnsi="Arial" w:cs="Arial"/>
          <w:bCs/>
          <w:szCs w:val="24"/>
        </w:rPr>
      </w:pPr>
      <w:r w:rsidRPr="004E3821">
        <w:rPr>
          <w:rFonts w:ascii="Arial" w:hAnsi="Arial" w:cs="Arial"/>
          <w:bCs/>
          <w:szCs w:val="24"/>
        </w:rPr>
        <w:t>If you decide to be in the research, we would ask you to do the following:</w:t>
      </w:r>
    </w:p>
    <w:p w:rsidR="004E3821" w:rsidRPr="004E3821" w:rsidRDefault="004E3821" w:rsidP="004E3821">
      <w:pPr>
        <w:numPr>
          <w:ilvl w:val="1"/>
          <w:numId w:val="13"/>
        </w:numPr>
        <w:tabs>
          <w:tab w:val="num" w:pos="720"/>
        </w:tabs>
        <w:ind w:left="720"/>
        <w:rPr>
          <w:rFonts w:ascii="Arial" w:hAnsi="Arial" w:cs="Arial"/>
          <w:szCs w:val="24"/>
        </w:rPr>
      </w:pPr>
      <w:r w:rsidRPr="004E3821">
        <w:rPr>
          <w:rFonts w:ascii="Arial" w:hAnsi="Arial" w:cs="Arial"/>
          <w:szCs w:val="24"/>
        </w:rPr>
        <w:t>Blood draws: You may need a needle poke so we could test some of your blood.  If possible, we will try to get blood without a new poke.</w:t>
      </w:r>
    </w:p>
    <w:p w:rsidR="004E3821" w:rsidRPr="004E3821" w:rsidRDefault="004E3821" w:rsidP="004E3821">
      <w:pPr>
        <w:numPr>
          <w:ilvl w:val="1"/>
          <w:numId w:val="13"/>
        </w:numPr>
        <w:tabs>
          <w:tab w:val="num" w:pos="720"/>
        </w:tabs>
        <w:ind w:left="720"/>
        <w:rPr>
          <w:rFonts w:ascii="Arial" w:hAnsi="Arial" w:cs="Arial"/>
          <w:szCs w:val="24"/>
        </w:rPr>
      </w:pPr>
      <w:r w:rsidRPr="004E3821">
        <w:rPr>
          <w:rFonts w:ascii="Arial" w:hAnsi="Arial" w:cs="Arial"/>
          <w:szCs w:val="24"/>
        </w:rPr>
        <w:t>Questions: We would ask you to read questions on a piece of paper.  Then you would mark your answers on the paper.</w:t>
      </w:r>
    </w:p>
    <w:p w:rsidR="004E3821" w:rsidRPr="004E3821" w:rsidRDefault="004E3821" w:rsidP="004E3821">
      <w:pPr>
        <w:numPr>
          <w:ilvl w:val="1"/>
          <w:numId w:val="13"/>
        </w:numPr>
        <w:tabs>
          <w:tab w:val="num" w:pos="720"/>
        </w:tabs>
        <w:ind w:left="720"/>
        <w:rPr>
          <w:rFonts w:ascii="Arial" w:hAnsi="Arial" w:cs="Arial"/>
          <w:szCs w:val="24"/>
        </w:rPr>
      </w:pPr>
      <w:r w:rsidRPr="004E3821">
        <w:rPr>
          <w:rFonts w:ascii="Arial" w:hAnsi="Arial" w:cs="Arial"/>
          <w:szCs w:val="24"/>
        </w:rPr>
        <w:t>Talking: A person on the research team would ask you questions. Then you would say your answers out loud.</w:t>
      </w:r>
    </w:p>
    <w:p w:rsidR="004E3821" w:rsidRPr="004E3821" w:rsidRDefault="004E3821" w:rsidP="004E3821">
      <w:pPr>
        <w:numPr>
          <w:ilvl w:val="1"/>
          <w:numId w:val="13"/>
        </w:numPr>
        <w:tabs>
          <w:tab w:val="num" w:pos="720"/>
        </w:tabs>
        <w:ind w:left="720"/>
        <w:rPr>
          <w:rFonts w:ascii="Arial" w:hAnsi="Arial" w:cs="Arial"/>
          <w:szCs w:val="24"/>
        </w:rPr>
      </w:pPr>
      <w:r w:rsidRPr="004E3821">
        <w:rPr>
          <w:rFonts w:ascii="Arial" w:hAnsi="Arial" w:cs="Arial"/>
          <w:szCs w:val="24"/>
        </w:rPr>
        <w:t>Medical records: We will look at your past doctor visits and use information about your care.</w:t>
      </w:r>
    </w:p>
    <w:p w:rsidR="004E3821" w:rsidRPr="004E3821" w:rsidRDefault="004E3821" w:rsidP="004E3821">
      <w:pPr>
        <w:jc w:val="both"/>
        <w:rPr>
          <w:rFonts w:ascii="Arial" w:hAnsi="Arial" w:cs="Arial"/>
          <w:bCs/>
          <w:sz w:val="22"/>
          <w:szCs w:val="22"/>
        </w:rPr>
      </w:pPr>
    </w:p>
    <w:p w:rsidR="004E3821" w:rsidRPr="004E3821" w:rsidRDefault="00B65CB0" w:rsidP="004E3821">
      <w:pPr>
        <w:keepNext/>
        <w:tabs>
          <w:tab w:val="left" w:pos="9435"/>
        </w:tabs>
        <w:outlineLvl w:val="0"/>
        <w:rPr>
          <w:rFonts w:ascii="Arial" w:hAnsi="Arial" w:cs="Arial"/>
          <w:b/>
          <w:bCs/>
          <w:szCs w:val="24"/>
        </w:rPr>
      </w:pPr>
      <w:r>
        <w:rPr>
          <w:rFonts w:ascii="Arial" w:hAnsi="Arial" w:cs="Arial"/>
          <w:b/>
          <w:bCs/>
          <w:noProof/>
          <w:sz w:val="26"/>
          <w:szCs w:val="26"/>
        </w:rPr>
        <w:lastRenderedPageBreak/>
        <w:drawing>
          <wp:inline distT="0" distB="0" distL="0" distR="0" wp14:anchorId="585387C2" wp14:editId="178C00E9">
            <wp:extent cx="1190625" cy="5343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ick-kids-bor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040" cy="539452"/>
                    </a:xfrm>
                    <a:prstGeom prst="rect">
                      <a:avLst/>
                    </a:prstGeom>
                  </pic:spPr>
                </pic:pic>
              </a:graphicData>
            </a:graphic>
          </wp:inline>
        </w:drawing>
      </w:r>
      <w:r w:rsidR="004E3821" w:rsidRPr="004E3821">
        <w:rPr>
          <w:rFonts w:ascii="Arial" w:hAnsi="Arial" w:cs="Arial"/>
          <w:b/>
          <w:bCs/>
          <w:sz w:val="26"/>
          <w:szCs w:val="26"/>
        </w:rPr>
        <w:t>Could bad things happen if I join this research?</w:t>
      </w:r>
      <w:r w:rsidR="004E3821" w:rsidRPr="004E3821">
        <w:rPr>
          <w:rFonts w:ascii="Arial" w:hAnsi="Arial" w:cs="Arial"/>
          <w:b/>
          <w:bCs/>
          <w:sz w:val="22"/>
          <w:szCs w:val="22"/>
        </w:rPr>
        <w:tab/>
      </w:r>
    </w:p>
    <w:p w:rsidR="004E3821" w:rsidRPr="004E3821" w:rsidRDefault="004E3821" w:rsidP="004E3821">
      <w:pPr>
        <w:rPr>
          <w:rFonts w:ascii="Arial" w:hAnsi="Arial" w:cs="Arial"/>
          <w:szCs w:val="24"/>
        </w:rPr>
      </w:pPr>
      <w:r w:rsidRPr="004E3821">
        <w:rPr>
          <w:rFonts w:ascii="Arial" w:hAnsi="Arial" w:cs="Arial"/>
          <w:szCs w:val="24"/>
        </w:rPr>
        <w:t xml:space="preserve">Some of the tests might make you uncomfortable or the questions might be hard to answer.  We will try to make sure that no bad things happen.  </w:t>
      </w:r>
    </w:p>
    <w:p w:rsidR="004E3821" w:rsidRPr="004E3821" w:rsidRDefault="004E3821" w:rsidP="004E3821">
      <w:pPr>
        <w:rPr>
          <w:rFonts w:ascii="Arial" w:hAnsi="Arial" w:cs="Arial"/>
          <w:szCs w:val="24"/>
        </w:rPr>
      </w:pPr>
    </w:p>
    <w:p w:rsidR="004E3821" w:rsidRPr="004E3821" w:rsidRDefault="004E3821" w:rsidP="004E3821">
      <w:pPr>
        <w:rPr>
          <w:rFonts w:ascii="Arial" w:hAnsi="Arial" w:cs="Arial"/>
          <w:szCs w:val="24"/>
        </w:rPr>
      </w:pPr>
      <w:r w:rsidRPr="004E3821">
        <w:rPr>
          <w:rFonts w:ascii="Arial" w:hAnsi="Arial" w:cs="Arial"/>
          <w:szCs w:val="24"/>
          <w:highlight w:val="green"/>
        </w:rPr>
        <w:t xml:space="preserve">If research poke will or may occur, include the following: </w:t>
      </w:r>
    </w:p>
    <w:p w:rsidR="004E3821" w:rsidRPr="004E3821" w:rsidRDefault="004E3821" w:rsidP="004E3821">
      <w:pPr>
        <w:rPr>
          <w:rFonts w:ascii="Arial" w:hAnsi="Arial" w:cs="Arial"/>
          <w:szCs w:val="24"/>
        </w:rPr>
      </w:pPr>
      <w:r w:rsidRPr="004E3821">
        <w:rPr>
          <w:rFonts w:ascii="Arial" w:hAnsi="Arial" w:cs="Arial"/>
          <w:szCs w:val="24"/>
        </w:rPr>
        <w:t xml:space="preserve">The poke to test your blood can hurt.  Sometimes the needle can leave a bruise on the skin.  We can put a cream on your skin before we take blood.  This cream would help so it won’t hurt as much.  </w:t>
      </w:r>
    </w:p>
    <w:p w:rsidR="004E3821" w:rsidRPr="004E3821" w:rsidRDefault="004E3821" w:rsidP="004E3821">
      <w:pPr>
        <w:rPr>
          <w:rFonts w:ascii="Arial" w:hAnsi="Arial" w:cs="Arial"/>
          <w:szCs w:val="24"/>
        </w:rPr>
      </w:pPr>
    </w:p>
    <w:p w:rsidR="004E3821" w:rsidRPr="004E3821" w:rsidRDefault="004E3821" w:rsidP="004E3821">
      <w:pPr>
        <w:rPr>
          <w:rFonts w:ascii="Arial" w:hAnsi="Arial" w:cs="Arial"/>
          <w:szCs w:val="24"/>
        </w:rPr>
      </w:pPr>
      <w:r w:rsidRPr="004E3821">
        <w:rPr>
          <w:rFonts w:ascii="Arial" w:hAnsi="Arial" w:cs="Arial"/>
          <w:szCs w:val="24"/>
        </w:rPr>
        <w:t>You can say ‘no’ to what we ask you to do for the research at any time and we will stop.</w:t>
      </w:r>
    </w:p>
    <w:p w:rsidR="004E3821" w:rsidRPr="004E3821" w:rsidRDefault="004E3821" w:rsidP="004E3821">
      <w:pPr>
        <w:rPr>
          <w:rFonts w:ascii="Arial" w:hAnsi="Arial" w:cs="Arial"/>
          <w:b/>
          <w:bCs/>
          <w:color w:val="800080"/>
          <w:sz w:val="22"/>
          <w:szCs w:val="22"/>
        </w:rPr>
      </w:pPr>
    </w:p>
    <w:p w:rsidR="004E3821" w:rsidRPr="004E3821" w:rsidRDefault="00B65CB0" w:rsidP="004E3821">
      <w:pPr>
        <w:keepNext/>
        <w:outlineLvl w:val="0"/>
        <w:rPr>
          <w:rFonts w:ascii="Arial" w:hAnsi="Arial" w:cs="Arial"/>
          <w:b/>
          <w:bCs/>
          <w:sz w:val="22"/>
          <w:szCs w:val="22"/>
        </w:rPr>
      </w:pPr>
      <w:r>
        <w:rPr>
          <w:rFonts w:ascii="Arial" w:hAnsi="Arial" w:cs="Arial"/>
          <w:b/>
          <w:bCs/>
          <w:noProof/>
          <w:sz w:val="26"/>
          <w:szCs w:val="26"/>
        </w:rPr>
        <w:drawing>
          <wp:inline distT="0" distB="0" distL="0" distR="0" wp14:anchorId="2C9F753A" wp14:editId="7C60FA39">
            <wp:extent cx="1190625" cy="5343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ick-kids-bor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040" cy="539452"/>
                    </a:xfrm>
                    <a:prstGeom prst="rect">
                      <a:avLst/>
                    </a:prstGeom>
                  </pic:spPr>
                </pic:pic>
              </a:graphicData>
            </a:graphic>
          </wp:inline>
        </w:drawing>
      </w:r>
      <w:r w:rsidR="004E3821" w:rsidRPr="004E3821">
        <w:rPr>
          <w:rFonts w:ascii="Arial" w:hAnsi="Arial" w:cs="Arial"/>
          <w:b/>
          <w:bCs/>
          <w:sz w:val="26"/>
          <w:szCs w:val="26"/>
        </w:rPr>
        <w:t>Could the research help me?</w:t>
      </w:r>
    </w:p>
    <w:p w:rsidR="004E3821" w:rsidRPr="004E3821" w:rsidRDefault="004E3821" w:rsidP="004E3821">
      <w:pPr>
        <w:rPr>
          <w:rFonts w:ascii="Arial" w:hAnsi="Arial" w:cs="Arial"/>
          <w:szCs w:val="24"/>
        </w:rPr>
      </w:pPr>
      <w:r w:rsidRPr="004E3821">
        <w:rPr>
          <w:rFonts w:ascii="Arial" w:hAnsi="Arial" w:cs="Arial"/>
          <w:szCs w:val="24"/>
          <w:highlight w:val="green"/>
        </w:rPr>
        <w:t>Include most appropriate statement for your study:</w:t>
      </w:r>
      <w:r w:rsidRPr="004E3821">
        <w:rPr>
          <w:rFonts w:ascii="Arial" w:hAnsi="Arial" w:cs="Arial"/>
          <w:szCs w:val="24"/>
        </w:rPr>
        <w:t xml:space="preserve">  </w:t>
      </w:r>
    </w:p>
    <w:p w:rsidR="004E3821" w:rsidRPr="004E3821" w:rsidRDefault="004E3821" w:rsidP="004E3821">
      <w:pPr>
        <w:rPr>
          <w:rFonts w:ascii="Arial" w:hAnsi="Arial" w:cs="Arial"/>
          <w:szCs w:val="24"/>
        </w:rPr>
      </w:pPr>
      <w:r w:rsidRPr="004E3821">
        <w:rPr>
          <w:rFonts w:ascii="Arial" w:hAnsi="Arial" w:cs="Arial"/>
          <w:bCs/>
          <w:iCs/>
          <w:szCs w:val="24"/>
        </w:rPr>
        <w:t xml:space="preserve">We think being in this research may help you because </w:t>
      </w:r>
      <w:r w:rsidRPr="004E3821">
        <w:rPr>
          <w:rFonts w:ascii="Arial" w:hAnsi="Arial" w:cs="Arial"/>
          <w:bCs/>
          <w:iCs/>
          <w:szCs w:val="24"/>
        </w:rPr>
        <w:fldChar w:fldCharType="begin">
          <w:ffData>
            <w:name w:val="Text21"/>
            <w:enabled/>
            <w:calcOnExit w:val="0"/>
            <w:textInput/>
          </w:ffData>
        </w:fldChar>
      </w:r>
      <w:bookmarkStart w:id="0" w:name="Text21"/>
      <w:r w:rsidRPr="004E3821">
        <w:rPr>
          <w:rFonts w:ascii="Arial" w:hAnsi="Arial" w:cs="Arial"/>
          <w:bCs/>
          <w:iCs/>
          <w:szCs w:val="24"/>
        </w:rPr>
        <w:instrText xml:space="preserve"> FORMTEXT </w:instrText>
      </w:r>
      <w:r w:rsidRPr="004E3821">
        <w:rPr>
          <w:rFonts w:ascii="Arial" w:hAnsi="Arial" w:cs="Arial"/>
          <w:bCs/>
          <w:iCs/>
          <w:szCs w:val="24"/>
        </w:rPr>
      </w:r>
      <w:r w:rsidRPr="004E3821">
        <w:rPr>
          <w:rFonts w:ascii="Arial" w:hAnsi="Arial" w:cs="Arial"/>
          <w:bCs/>
          <w:iCs/>
          <w:szCs w:val="24"/>
        </w:rPr>
        <w:fldChar w:fldCharType="separate"/>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szCs w:val="24"/>
        </w:rPr>
        <w:fldChar w:fldCharType="end"/>
      </w:r>
      <w:bookmarkEnd w:id="0"/>
      <w:r w:rsidRPr="004E3821">
        <w:rPr>
          <w:rFonts w:ascii="Arial" w:hAnsi="Arial" w:cs="Arial"/>
          <w:bCs/>
          <w:iCs/>
          <w:szCs w:val="24"/>
        </w:rPr>
        <w:t>.</w:t>
      </w:r>
    </w:p>
    <w:p w:rsidR="004E3821" w:rsidRPr="004E3821" w:rsidRDefault="004E3821" w:rsidP="004E3821">
      <w:pPr>
        <w:rPr>
          <w:rFonts w:ascii="Arial" w:hAnsi="Arial" w:cs="Arial"/>
          <w:szCs w:val="24"/>
        </w:rPr>
      </w:pPr>
      <w:r w:rsidRPr="004E3821">
        <w:rPr>
          <w:rFonts w:ascii="Arial" w:hAnsi="Arial" w:cs="Arial"/>
          <w:szCs w:val="24"/>
          <w:highlight w:val="green"/>
        </w:rPr>
        <w:t>OR</w:t>
      </w:r>
      <w:r w:rsidRPr="004E3821">
        <w:rPr>
          <w:rFonts w:ascii="Arial" w:hAnsi="Arial" w:cs="Arial"/>
          <w:szCs w:val="24"/>
        </w:rPr>
        <w:t xml:space="preserve"> </w:t>
      </w:r>
    </w:p>
    <w:p w:rsidR="004E3821" w:rsidRPr="004E3821" w:rsidRDefault="004E3821" w:rsidP="004E3821">
      <w:pPr>
        <w:rPr>
          <w:rFonts w:ascii="Arial" w:hAnsi="Arial" w:cs="Arial"/>
          <w:bCs/>
          <w:iCs/>
          <w:szCs w:val="24"/>
        </w:rPr>
      </w:pPr>
      <w:r w:rsidRPr="004E3821">
        <w:rPr>
          <w:rFonts w:ascii="Arial" w:hAnsi="Arial" w:cs="Arial"/>
          <w:bCs/>
          <w:iCs/>
          <w:szCs w:val="24"/>
        </w:rPr>
        <w:t xml:space="preserve">This research will not help you.  We do hope to learn something from this research though.  And someday we hope it will help other kids who have </w:t>
      </w:r>
      <w:r w:rsidRPr="004E3821">
        <w:rPr>
          <w:rFonts w:ascii="Arial" w:hAnsi="Arial" w:cs="Arial"/>
          <w:bCs/>
          <w:iCs/>
          <w:szCs w:val="24"/>
        </w:rPr>
        <w:fldChar w:fldCharType="begin">
          <w:ffData>
            <w:name w:val="Text22"/>
            <w:enabled/>
            <w:calcOnExit w:val="0"/>
            <w:textInput/>
          </w:ffData>
        </w:fldChar>
      </w:r>
      <w:bookmarkStart w:id="1" w:name="Text22"/>
      <w:r w:rsidRPr="004E3821">
        <w:rPr>
          <w:rFonts w:ascii="Arial" w:hAnsi="Arial" w:cs="Arial"/>
          <w:bCs/>
          <w:iCs/>
          <w:szCs w:val="24"/>
        </w:rPr>
        <w:instrText xml:space="preserve"> FORMTEXT </w:instrText>
      </w:r>
      <w:r w:rsidRPr="004E3821">
        <w:rPr>
          <w:rFonts w:ascii="Arial" w:hAnsi="Arial" w:cs="Arial"/>
          <w:bCs/>
          <w:iCs/>
          <w:szCs w:val="24"/>
        </w:rPr>
      </w:r>
      <w:r w:rsidRPr="004E3821">
        <w:rPr>
          <w:rFonts w:ascii="Arial" w:hAnsi="Arial" w:cs="Arial"/>
          <w:bCs/>
          <w:iCs/>
          <w:szCs w:val="24"/>
        </w:rPr>
        <w:fldChar w:fldCharType="separate"/>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szCs w:val="24"/>
        </w:rPr>
        <w:fldChar w:fldCharType="end"/>
      </w:r>
      <w:bookmarkEnd w:id="1"/>
      <w:r w:rsidRPr="004E3821">
        <w:rPr>
          <w:rFonts w:ascii="Arial" w:hAnsi="Arial" w:cs="Arial"/>
          <w:bCs/>
          <w:iCs/>
          <w:szCs w:val="24"/>
        </w:rPr>
        <w:t xml:space="preserve"> like you do.</w:t>
      </w:r>
    </w:p>
    <w:p w:rsidR="004E3821" w:rsidRPr="004E3821" w:rsidRDefault="004E3821" w:rsidP="004E3821">
      <w:pPr>
        <w:rPr>
          <w:rFonts w:ascii="Arial" w:hAnsi="Arial" w:cs="Arial"/>
          <w:b/>
          <w:bCs/>
          <w:color w:val="800080"/>
          <w:sz w:val="22"/>
          <w:szCs w:val="22"/>
        </w:rPr>
      </w:pPr>
    </w:p>
    <w:p w:rsidR="004E3821" w:rsidRPr="004E3821" w:rsidRDefault="00B65CB0" w:rsidP="004E3821">
      <w:pPr>
        <w:rPr>
          <w:szCs w:val="24"/>
        </w:rPr>
      </w:pPr>
      <w:r>
        <w:rPr>
          <w:rFonts w:ascii="Arial" w:hAnsi="Arial" w:cs="Arial"/>
          <w:b/>
          <w:bCs/>
          <w:noProof/>
          <w:sz w:val="26"/>
          <w:szCs w:val="26"/>
        </w:rPr>
        <w:drawing>
          <wp:inline distT="0" distB="0" distL="0" distR="0" wp14:anchorId="30FDE23B" wp14:editId="16DCCFC5">
            <wp:extent cx="1190625" cy="5343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ick-kids-bor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040" cy="539452"/>
                    </a:xfrm>
                    <a:prstGeom prst="rect">
                      <a:avLst/>
                    </a:prstGeom>
                  </pic:spPr>
                </pic:pic>
              </a:graphicData>
            </a:graphic>
          </wp:inline>
        </w:drawing>
      </w:r>
      <w:r w:rsidR="004E3821" w:rsidRPr="004E3821">
        <w:rPr>
          <w:rFonts w:ascii="Arial" w:hAnsi="Arial" w:cs="Arial"/>
          <w:b/>
          <w:sz w:val="26"/>
          <w:szCs w:val="26"/>
        </w:rPr>
        <w:t>What else should I know about this research?</w:t>
      </w:r>
    </w:p>
    <w:p w:rsidR="004E3821" w:rsidRPr="004E3821" w:rsidRDefault="004E3821" w:rsidP="004E3821">
      <w:pPr>
        <w:rPr>
          <w:rFonts w:ascii="Arial" w:hAnsi="Arial" w:cs="Arial"/>
          <w:szCs w:val="24"/>
        </w:rPr>
      </w:pPr>
      <w:r w:rsidRPr="004E3821">
        <w:rPr>
          <w:rFonts w:ascii="Arial" w:hAnsi="Arial" w:cs="Arial"/>
          <w:szCs w:val="24"/>
        </w:rPr>
        <w:t>If you don’t want to be in the study, you don’t have to be.</w:t>
      </w:r>
    </w:p>
    <w:p w:rsidR="004E3821" w:rsidRPr="004E3821" w:rsidRDefault="004E3821" w:rsidP="004E3821">
      <w:pPr>
        <w:rPr>
          <w:rFonts w:ascii="Arial" w:hAnsi="Arial" w:cs="Arial"/>
          <w:szCs w:val="24"/>
        </w:rPr>
      </w:pPr>
    </w:p>
    <w:p w:rsidR="004E3821" w:rsidRPr="004E3821" w:rsidRDefault="004E3821" w:rsidP="004E3821">
      <w:pPr>
        <w:rPr>
          <w:rFonts w:ascii="Arial" w:hAnsi="Arial" w:cs="Arial"/>
          <w:szCs w:val="24"/>
        </w:rPr>
      </w:pPr>
      <w:r w:rsidRPr="004E3821">
        <w:rPr>
          <w:rFonts w:ascii="Arial" w:hAnsi="Arial" w:cs="Arial"/>
          <w:szCs w:val="24"/>
        </w:rPr>
        <w:t>It is also OK to say yes and change your mind later.  You can stop being in the research at any time.  If you want to stop, please tell the research</w:t>
      </w:r>
      <w:r w:rsidR="007F17F9">
        <w:rPr>
          <w:rFonts w:ascii="Arial" w:hAnsi="Arial" w:cs="Arial"/>
          <w:szCs w:val="24"/>
        </w:rPr>
        <w:t>ers</w:t>
      </w:r>
      <w:r w:rsidRPr="004E3821">
        <w:rPr>
          <w:rFonts w:ascii="Arial" w:hAnsi="Arial" w:cs="Arial"/>
          <w:szCs w:val="24"/>
        </w:rPr>
        <w:t>.</w:t>
      </w:r>
    </w:p>
    <w:p w:rsidR="004E3821" w:rsidRPr="004E3821" w:rsidRDefault="004E3821" w:rsidP="004E3821">
      <w:pPr>
        <w:rPr>
          <w:rFonts w:ascii="Arial" w:hAnsi="Arial" w:cs="Arial"/>
          <w:szCs w:val="24"/>
        </w:rPr>
      </w:pPr>
    </w:p>
    <w:p w:rsidR="004E3821" w:rsidRPr="004E3821" w:rsidRDefault="004E3821" w:rsidP="004E3821">
      <w:pPr>
        <w:rPr>
          <w:rFonts w:ascii="Arial" w:hAnsi="Arial" w:cs="Arial"/>
          <w:szCs w:val="24"/>
        </w:rPr>
      </w:pPr>
      <w:r w:rsidRPr="004E3821">
        <w:rPr>
          <w:rFonts w:ascii="Arial" w:hAnsi="Arial" w:cs="Arial"/>
          <w:szCs w:val="24"/>
          <w:highlight w:val="green"/>
        </w:rPr>
        <w:t>Include most appropriate statement for your study:</w:t>
      </w:r>
      <w:r w:rsidRPr="004E3821">
        <w:rPr>
          <w:rFonts w:ascii="Arial" w:hAnsi="Arial" w:cs="Arial"/>
          <w:szCs w:val="24"/>
        </w:rPr>
        <w:t xml:space="preserve"> </w:t>
      </w:r>
    </w:p>
    <w:p w:rsidR="004E3821" w:rsidRPr="004E3821" w:rsidRDefault="004E3821" w:rsidP="004E3821">
      <w:pPr>
        <w:rPr>
          <w:rFonts w:ascii="Arial" w:hAnsi="Arial" w:cs="Arial"/>
          <w:szCs w:val="24"/>
        </w:rPr>
      </w:pPr>
      <w:r w:rsidRPr="004E3821">
        <w:rPr>
          <w:rFonts w:ascii="Arial" w:hAnsi="Arial" w:cs="Arial"/>
          <w:szCs w:val="24"/>
        </w:rPr>
        <w:t xml:space="preserve">You would not be paid to be in the study. </w:t>
      </w:r>
    </w:p>
    <w:p w:rsidR="004E3821" w:rsidRPr="004E3821" w:rsidRDefault="004E3821" w:rsidP="004E3821">
      <w:pPr>
        <w:rPr>
          <w:rFonts w:ascii="Arial" w:hAnsi="Arial" w:cs="Arial"/>
          <w:szCs w:val="24"/>
        </w:rPr>
      </w:pPr>
      <w:r w:rsidRPr="004E3821">
        <w:rPr>
          <w:rFonts w:ascii="Arial" w:hAnsi="Arial" w:cs="Arial"/>
          <w:szCs w:val="24"/>
          <w:highlight w:val="green"/>
        </w:rPr>
        <w:t>OR</w:t>
      </w:r>
      <w:r w:rsidRPr="004E3821">
        <w:rPr>
          <w:rFonts w:ascii="Arial" w:hAnsi="Arial" w:cs="Arial"/>
          <w:szCs w:val="24"/>
        </w:rPr>
        <w:t xml:space="preserve"> </w:t>
      </w:r>
    </w:p>
    <w:p w:rsidR="004E3821" w:rsidRPr="004E3821" w:rsidRDefault="004E3821" w:rsidP="004E3821">
      <w:pPr>
        <w:rPr>
          <w:rFonts w:ascii="Arial" w:hAnsi="Arial" w:cs="Arial"/>
          <w:szCs w:val="24"/>
        </w:rPr>
      </w:pPr>
      <w:r w:rsidRPr="004E3821">
        <w:rPr>
          <w:rFonts w:ascii="Arial" w:hAnsi="Arial" w:cs="Arial"/>
          <w:szCs w:val="24"/>
        </w:rPr>
        <w:t xml:space="preserve">To thank you for being in the study, we would give you </w:t>
      </w:r>
      <w:r w:rsidRPr="004E3821">
        <w:rPr>
          <w:rFonts w:ascii="Arial" w:hAnsi="Arial" w:cs="Arial"/>
          <w:bCs/>
          <w:iCs/>
          <w:szCs w:val="24"/>
        </w:rPr>
        <w:fldChar w:fldCharType="begin">
          <w:ffData>
            <w:name w:val="Text22"/>
            <w:enabled/>
            <w:calcOnExit w:val="0"/>
            <w:textInput/>
          </w:ffData>
        </w:fldChar>
      </w:r>
      <w:r w:rsidRPr="004E3821">
        <w:rPr>
          <w:rFonts w:ascii="Arial" w:hAnsi="Arial" w:cs="Arial"/>
          <w:bCs/>
          <w:iCs/>
          <w:szCs w:val="24"/>
        </w:rPr>
        <w:instrText xml:space="preserve"> FORMTEXT </w:instrText>
      </w:r>
      <w:r w:rsidRPr="004E3821">
        <w:rPr>
          <w:rFonts w:ascii="Arial" w:hAnsi="Arial" w:cs="Arial"/>
          <w:bCs/>
          <w:iCs/>
          <w:szCs w:val="24"/>
        </w:rPr>
      </w:r>
      <w:r w:rsidRPr="004E3821">
        <w:rPr>
          <w:rFonts w:ascii="Arial" w:hAnsi="Arial" w:cs="Arial"/>
          <w:bCs/>
          <w:iCs/>
          <w:szCs w:val="24"/>
        </w:rPr>
        <w:fldChar w:fldCharType="separate"/>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noProof/>
          <w:szCs w:val="24"/>
        </w:rPr>
        <w:t> </w:t>
      </w:r>
      <w:r w:rsidRPr="004E3821">
        <w:rPr>
          <w:rFonts w:ascii="Arial" w:hAnsi="Arial" w:cs="Arial"/>
          <w:bCs/>
          <w:iCs/>
          <w:szCs w:val="24"/>
        </w:rPr>
        <w:fldChar w:fldCharType="end"/>
      </w:r>
      <w:r w:rsidRPr="004E3821">
        <w:rPr>
          <w:rFonts w:ascii="Arial" w:hAnsi="Arial" w:cs="Arial"/>
          <w:bCs/>
          <w:iCs/>
          <w:szCs w:val="24"/>
        </w:rPr>
        <w:t>.  You should talk with your parents about how you would like to use this.</w:t>
      </w:r>
    </w:p>
    <w:p w:rsidR="004E3821" w:rsidRPr="004E3821" w:rsidRDefault="004E3821" w:rsidP="004E3821">
      <w:pPr>
        <w:rPr>
          <w:rFonts w:ascii="Arial" w:hAnsi="Arial" w:cs="Arial"/>
          <w:szCs w:val="24"/>
        </w:rPr>
      </w:pPr>
    </w:p>
    <w:p w:rsidR="004E3821" w:rsidRPr="004E3821" w:rsidRDefault="004E3821" w:rsidP="004E3821">
      <w:pPr>
        <w:rPr>
          <w:rFonts w:ascii="Arial" w:hAnsi="Arial" w:cs="Arial"/>
          <w:szCs w:val="24"/>
        </w:rPr>
      </w:pPr>
      <w:r w:rsidRPr="004E3821">
        <w:rPr>
          <w:rFonts w:ascii="Arial" w:hAnsi="Arial" w:cs="Arial"/>
          <w:szCs w:val="24"/>
        </w:rPr>
        <w:t xml:space="preserve">You can ask questions any time.  You can talk to </w:t>
      </w:r>
      <w:r w:rsidRPr="004E3821">
        <w:rPr>
          <w:rFonts w:ascii="Arial" w:hAnsi="Arial" w:cs="Arial"/>
          <w:szCs w:val="24"/>
          <w:highlight w:val="green"/>
        </w:rPr>
        <w:t xml:space="preserve">List research team member name </w:t>
      </w:r>
      <w:r w:rsidRPr="004E3821">
        <w:rPr>
          <w:rFonts w:ascii="Arial" w:hAnsi="Arial" w:cs="Arial"/>
          <w:szCs w:val="24"/>
        </w:rPr>
        <w:fldChar w:fldCharType="begin">
          <w:ffData>
            <w:name w:val="Text26"/>
            <w:enabled/>
            <w:calcOnExit w:val="0"/>
            <w:textInput/>
          </w:ffData>
        </w:fldChar>
      </w:r>
      <w:bookmarkStart w:id="2" w:name="Text26"/>
      <w:r w:rsidRPr="004E3821">
        <w:rPr>
          <w:rFonts w:ascii="Arial" w:hAnsi="Arial" w:cs="Arial"/>
          <w:szCs w:val="24"/>
        </w:rPr>
        <w:instrText xml:space="preserve"> FORMTEXT </w:instrText>
      </w:r>
      <w:r w:rsidRPr="004E3821">
        <w:rPr>
          <w:rFonts w:ascii="Arial" w:hAnsi="Arial" w:cs="Arial"/>
          <w:szCs w:val="24"/>
        </w:rPr>
      </w:r>
      <w:r w:rsidRPr="004E3821">
        <w:rPr>
          <w:rFonts w:ascii="Arial" w:hAnsi="Arial" w:cs="Arial"/>
          <w:szCs w:val="24"/>
        </w:rPr>
        <w:fldChar w:fldCharType="separate"/>
      </w:r>
      <w:r w:rsidRPr="004E3821">
        <w:rPr>
          <w:rFonts w:ascii="Arial" w:hAnsi="Arial" w:cs="Arial"/>
          <w:noProof/>
          <w:szCs w:val="24"/>
        </w:rPr>
        <w:t> </w:t>
      </w:r>
      <w:r w:rsidRPr="004E3821">
        <w:rPr>
          <w:rFonts w:ascii="Arial" w:hAnsi="Arial" w:cs="Arial"/>
          <w:noProof/>
          <w:szCs w:val="24"/>
        </w:rPr>
        <w:t> </w:t>
      </w:r>
      <w:r w:rsidRPr="004E3821">
        <w:rPr>
          <w:rFonts w:ascii="Arial" w:hAnsi="Arial" w:cs="Arial"/>
          <w:noProof/>
          <w:szCs w:val="24"/>
        </w:rPr>
        <w:t> </w:t>
      </w:r>
      <w:r w:rsidRPr="004E3821">
        <w:rPr>
          <w:rFonts w:ascii="Arial" w:hAnsi="Arial" w:cs="Arial"/>
          <w:noProof/>
          <w:szCs w:val="24"/>
        </w:rPr>
        <w:t> </w:t>
      </w:r>
      <w:r w:rsidRPr="004E3821">
        <w:rPr>
          <w:rFonts w:ascii="Arial" w:hAnsi="Arial" w:cs="Arial"/>
          <w:noProof/>
          <w:szCs w:val="24"/>
        </w:rPr>
        <w:t> </w:t>
      </w:r>
      <w:r w:rsidRPr="004E3821">
        <w:rPr>
          <w:rFonts w:ascii="Arial" w:hAnsi="Arial" w:cs="Arial"/>
          <w:szCs w:val="24"/>
        </w:rPr>
        <w:fldChar w:fldCharType="end"/>
      </w:r>
      <w:bookmarkEnd w:id="2"/>
      <w:r w:rsidRPr="004E3821">
        <w:rPr>
          <w:rFonts w:ascii="Arial" w:hAnsi="Arial" w:cs="Arial"/>
          <w:szCs w:val="24"/>
        </w:rPr>
        <w:t xml:space="preserve">.  Ask us any questions you have.  Take the time you need to make your choice.  </w:t>
      </w:r>
    </w:p>
    <w:p w:rsidR="004E3821" w:rsidRPr="004E3821" w:rsidRDefault="00B65CB0" w:rsidP="004E3821">
      <w:pPr>
        <w:rPr>
          <w:szCs w:val="24"/>
        </w:rPr>
      </w:pPr>
      <w:r>
        <w:rPr>
          <w:rFonts w:ascii="Arial" w:hAnsi="Arial" w:cs="Arial"/>
          <w:b/>
          <w:bCs/>
          <w:noProof/>
          <w:sz w:val="26"/>
          <w:szCs w:val="26"/>
        </w:rPr>
        <w:drawing>
          <wp:inline distT="0" distB="0" distL="0" distR="0" wp14:anchorId="0669BD1B" wp14:editId="21886B6F">
            <wp:extent cx="1190625" cy="5343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ick-kids-bor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040" cy="539452"/>
                    </a:xfrm>
                    <a:prstGeom prst="rect">
                      <a:avLst/>
                    </a:prstGeom>
                  </pic:spPr>
                </pic:pic>
              </a:graphicData>
            </a:graphic>
          </wp:inline>
        </w:drawing>
      </w:r>
      <w:r w:rsidR="004E3821" w:rsidRPr="004E3821">
        <w:rPr>
          <w:rFonts w:ascii="Arial" w:hAnsi="Arial" w:cs="Arial"/>
          <w:b/>
          <w:sz w:val="26"/>
          <w:szCs w:val="26"/>
        </w:rPr>
        <w:t>Is there anything else?</w:t>
      </w:r>
    </w:p>
    <w:p w:rsidR="004E3821" w:rsidRPr="004E3821" w:rsidRDefault="004E3821" w:rsidP="004E3821">
      <w:pPr>
        <w:rPr>
          <w:rFonts w:ascii="Arial" w:hAnsi="Arial" w:cs="Arial"/>
          <w:b/>
          <w:sz w:val="22"/>
          <w:szCs w:val="22"/>
        </w:rPr>
      </w:pPr>
    </w:p>
    <w:p w:rsidR="004E3821" w:rsidRPr="004E3821" w:rsidRDefault="004E3821" w:rsidP="004E3821">
      <w:pPr>
        <w:rPr>
          <w:rFonts w:ascii="Arial" w:hAnsi="Arial" w:cs="Arial"/>
          <w:szCs w:val="24"/>
        </w:rPr>
      </w:pPr>
      <w:r w:rsidRPr="004E3821">
        <w:rPr>
          <w:rFonts w:ascii="Arial" w:hAnsi="Arial" w:cs="Arial"/>
          <w:szCs w:val="24"/>
        </w:rPr>
        <w:lastRenderedPageBreak/>
        <w:t>If you want to be in the research after we talk, please write your name below.  We will write our name too.  This shows we talked about the research and that you want to take part.</w:t>
      </w:r>
    </w:p>
    <w:p w:rsidR="004E3821" w:rsidRPr="004E3821" w:rsidRDefault="004E3821" w:rsidP="004E3821">
      <w:pPr>
        <w:rPr>
          <w:rFonts w:ascii="Arial" w:hAnsi="Arial" w:cs="Arial"/>
          <w:sz w:val="22"/>
          <w:szCs w:val="22"/>
        </w:rPr>
      </w:pPr>
    </w:p>
    <w:p w:rsidR="004E3821" w:rsidRPr="004E3821" w:rsidRDefault="004E3821" w:rsidP="004E3821">
      <w:pPr>
        <w:rPr>
          <w:rFonts w:ascii="Arial" w:hAnsi="Arial" w:cs="Arial"/>
          <w:b/>
          <w:sz w:val="22"/>
          <w:szCs w:val="22"/>
        </w:rPr>
      </w:pPr>
    </w:p>
    <w:p w:rsidR="004E3821" w:rsidRPr="004E3821" w:rsidRDefault="004E3821" w:rsidP="004E3821">
      <w:pPr>
        <w:rPr>
          <w:rFonts w:ascii="Arial" w:hAnsi="Arial" w:cs="Arial"/>
          <w:b/>
          <w:i/>
          <w:sz w:val="22"/>
          <w:szCs w:val="22"/>
        </w:rPr>
      </w:pPr>
    </w:p>
    <w:p w:rsidR="004E3821" w:rsidRPr="004E3821" w:rsidRDefault="004E3821" w:rsidP="004E3821">
      <w:pPr>
        <w:rPr>
          <w:rFonts w:ascii="Arial" w:hAnsi="Arial" w:cs="Arial"/>
          <w:b/>
          <w:i/>
          <w:sz w:val="22"/>
          <w:szCs w:val="22"/>
        </w:rPr>
      </w:pPr>
      <w:r w:rsidRPr="004E3821">
        <w:rPr>
          <w:rFonts w:ascii="Arial" w:hAnsi="Arial" w:cs="Arial"/>
          <w:b/>
          <w:i/>
          <w:sz w:val="22"/>
          <w:szCs w:val="22"/>
        </w:rPr>
        <w:t xml:space="preserve">Name of Participant </w:t>
      </w:r>
      <w:r w:rsidRPr="004E3821">
        <w:rPr>
          <w:rFonts w:ascii="Arial" w:hAnsi="Arial" w:cs="Arial"/>
          <w:b/>
          <w:i/>
          <w:sz w:val="22"/>
          <w:szCs w:val="22"/>
          <w:u w:val="single"/>
        </w:rPr>
        <w:t>_______________________________________________</w:t>
      </w:r>
    </w:p>
    <w:p w:rsidR="004E3821" w:rsidRPr="004E3821" w:rsidRDefault="004E3821" w:rsidP="004E3821">
      <w:pPr>
        <w:rPr>
          <w:rFonts w:ascii="Arial" w:hAnsi="Arial" w:cs="Arial"/>
          <w:sz w:val="22"/>
          <w:szCs w:val="22"/>
        </w:rPr>
      </w:pPr>
      <w:r w:rsidRPr="004E3821">
        <w:rPr>
          <w:rFonts w:ascii="Arial" w:hAnsi="Arial" w:cs="Arial"/>
          <w:sz w:val="22"/>
          <w:szCs w:val="22"/>
        </w:rPr>
        <w:t>(To be written by child/adolescent)</w:t>
      </w:r>
    </w:p>
    <w:p w:rsidR="004E3821" w:rsidRPr="004E3821" w:rsidRDefault="004E3821" w:rsidP="004E3821">
      <w:pPr>
        <w:keepNext/>
        <w:outlineLvl w:val="4"/>
        <w:rPr>
          <w:rFonts w:ascii="Arial" w:hAnsi="Arial" w:cs="Arial"/>
          <w:b/>
          <w:i/>
          <w:iCs/>
          <w:sz w:val="22"/>
          <w:szCs w:val="22"/>
        </w:rPr>
      </w:pPr>
    </w:p>
    <w:p w:rsidR="004E3821" w:rsidRPr="004E3821" w:rsidRDefault="004E3821" w:rsidP="004E3821">
      <w:pPr>
        <w:keepNext/>
        <w:outlineLvl w:val="4"/>
        <w:rPr>
          <w:rFonts w:ascii="Arial" w:hAnsi="Arial" w:cs="Arial"/>
          <w:b/>
          <w:i/>
          <w:iCs/>
          <w:sz w:val="22"/>
          <w:szCs w:val="22"/>
        </w:rPr>
      </w:pPr>
    </w:p>
    <w:p w:rsidR="004E3821" w:rsidRPr="004E3821" w:rsidRDefault="004E3821" w:rsidP="004E3821">
      <w:pPr>
        <w:keepNext/>
        <w:outlineLvl w:val="4"/>
        <w:rPr>
          <w:rFonts w:ascii="Arial" w:hAnsi="Arial" w:cs="Arial"/>
          <w:b/>
          <w:i/>
          <w:iCs/>
          <w:sz w:val="22"/>
          <w:szCs w:val="22"/>
        </w:rPr>
      </w:pPr>
      <w:r w:rsidRPr="004E3821">
        <w:rPr>
          <w:rFonts w:ascii="Arial" w:hAnsi="Arial" w:cs="Arial"/>
          <w:b/>
          <w:i/>
          <w:iCs/>
          <w:sz w:val="22"/>
          <w:szCs w:val="22"/>
        </w:rPr>
        <w:t xml:space="preserve">Printed Name of Researcher </w:t>
      </w:r>
      <w:r w:rsidRPr="004E3821">
        <w:rPr>
          <w:rFonts w:ascii="Arial" w:hAnsi="Arial" w:cs="Arial"/>
          <w:b/>
          <w:i/>
          <w:iCs/>
          <w:sz w:val="22"/>
          <w:szCs w:val="22"/>
          <w:u w:val="single"/>
        </w:rPr>
        <w:t>___________________________________________________</w:t>
      </w:r>
    </w:p>
    <w:p w:rsidR="004E3821" w:rsidRPr="004E3821" w:rsidRDefault="004E3821" w:rsidP="004E3821">
      <w:pPr>
        <w:keepNext/>
        <w:outlineLvl w:val="4"/>
        <w:rPr>
          <w:rFonts w:ascii="Arial" w:hAnsi="Arial" w:cs="Arial"/>
          <w:b/>
          <w:i/>
          <w:iCs/>
          <w:sz w:val="22"/>
          <w:szCs w:val="22"/>
        </w:rPr>
      </w:pPr>
    </w:p>
    <w:p w:rsidR="004E3821" w:rsidRPr="004E3821" w:rsidRDefault="004E3821" w:rsidP="004E3821">
      <w:pPr>
        <w:keepNext/>
        <w:outlineLvl w:val="4"/>
        <w:rPr>
          <w:rFonts w:ascii="Arial" w:hAnsi="Arial" w:cs="Arial"/>
          <w:b/>
          <w:i/>
          <w:iCs/>
          <w:sz w:val="22"/>
          <w:szCs w:val="22"/>
        </w:rPr>
      </w:pPr>
    </w:p>
    <w:p w:rsidR="004E3821" w:rsidRPr="004E3821" w:rsidRDefault="004E3821" w:rsidP="004E3821">
      <w:pPr>
        <w:keepNext/>
        <w:outlineLvl w:val="4"/>
        <w:rPr>
          <w:rFonts w:ascii="Arial" w:hAnsi="Arial" w:cs="Arial"/>
          <w:b/>
          <w:i/>
          <w:iCs/>
          <w:sz w:val="22"/>
          <w:szCs w:val="22"/>
        </w:rPr>
      </w:pPr>
      <w:r w:rsidRPr="004E3821">
        <w:rPr>
          <w:rFonts w:ascii="Arial" w:hAnsi="Arial" w:cs="Arial"/>
          <w:b/>
          <w:i/>
          <w:iCs/>
          <w:sz w:val="22"/>
          <w:szCs w:val="22"/>
        </w:rPr>
        <w:t xml:space="preserve">Signature of Researcher </w:t>
      </w:r>
      <w:r w:rsidRPr="004E3821">
        <w:rPr>
          <w:rFonts w:ascii="Arial" w:hAnsi="Arial" w:cs="Arial"/>
          <w:b/>
          <w:i/>
          <w:iCs/>
          <w:sz w:val="22"/>
          <w:szCs w:val="22"/>
          <w:u w:val="single"/>
        </w:rPr>
        <w:t>_______________________________________________________</w:t>
      </w:r>
    </w:p>
    <w:p w:rsidR="004E3821" w:rsidRPr="004E3821" w:rsidRDefault="004E3821" w:rsidP="004E3821">
      <w:pPr>
        <w:keepNext/>
        <w:outlineLvl w:val="4"/>
        <w:rPr>
          <w:rFonts w:ascii="Arial" w:hAnsi="Arial" w:cs="Arial"/>
          <w:b/>
          <w:i/>
          <w:iCs/>
          <w:sz w:val="22"/>
          <w:szCs w:val="22"/>
        </w:rPr>
      </w:pPr>
    </w:p>
    <w:p w:rsidR="004E3821" w:rsidRPr="004E3821" w:rsidRDefault="004E3821" w:rsidP="004E3821">
      <w:pPr>
        <w:rPr>
          <w:rFonts w:ascii="Arial" w:hAnsi="Arial" w:cs="Arial"/>
          <w:b/>
          <w:i/>
          <w:sz w:val="22"/>
          <w:szCs w:val="22"/>
          <w:u w:val="single"/>
        </w:rPr>
      </w:pPr>
    </w:p>
    <w:p w:rsidR="004E3821" w:rsidRPr="004E3821" w:rsidRDefault="004E3821" w:rsidP="004E3821">
      <w:pPr>
        <w:rPr>
          <w:rFonts w:ascii="Arial" w:hAnsi="Arial" w:cs="Arial"/>
          <w:b/>
          <w:i/>
          <w:sz w:val="22"/>
          <w:szCs w:val="22"/>
          <w:u w:val="single"/>
        </w:rPr>
      </w:pPr>
      <w:r w:rsidRPr="004E3821">
        <w:rPr>
          <w:rFonts w:ascii="Arial" w:hAnsi="Arial" w:cs="Arial"/>
          <w:b/>
          <w:i/>
          <w:noProof/>
          <w:sz w:val="22"/>
          <w:szCs w:val="22"/>
          <w:u w:val="single"/>
        </w:rPr>
        <mc:AlternateContent>
          <mc:Choice Requires="wps">
            <w:drawing>
              <wp:anchor distT="0" distB="0" distL="114300" distR="114300" simplePos="0" relativeHeight="251661312" behindDoc="0" locked="0" layoutInCell="1" allowOverlap="1" wp14:anchorId="2E174B98" wp14:editId="62EBF2BD">
                <wp:simplePos x="0" y="0"/>
                <wp:positionH relativeFrom="column">
                  <wp:posOffset>1028700</wp:posOffset>
                </wp:positionH>
                <wp:positionV relativeFrom="paragraph">
                  <wp:posOffset>84455</wp:posOffset>
                </wp:positionV>
                <wp:extent cx="2171700" cy="114300"/>
                <wp:effectExtent l="0" t="317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821" w:rsidRDefault="004E3821" w:rsidP="004E3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4B98" id="Text Box 14" o:spid="_x0000_s1027" type="#_x0000_t202" style="position:absolute;margin-left:81pt;margin-top:6.65pt;width:171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A+ggIAABgFAAAOAAAAZHJzL2Uyb0RvYy54bWysVNmO2yAUfa/Uf0C8J17qLLbGGc3SVJWm&#10;izTTDyCAY1QMLpDY06r/3gskmUwXqarqBxu4l3OXc64vLsdOoj03VmhV42yaYsQV1UyobY0/Pawn&#10;S4ysI4oRqRWv8SO3+HL18sXF0Fc8162WjBsEIMpWQ1/j1rm+ShJLW94RO9U9V2BstOmIg63ZJsyQ&#10;AdA7meRpOk8GbVhvNOXWwultNOJVwG8aTt2HprHcIVljyM2FtwnvjX8nqwtSbQ3pW0EPaZB/yKIj&#10;QkHQE9QtcQTtjPgFqhPUaKsbN6W6S3TTCMpDDVBNlv5UzX1Leh5qgebY/tQm+/9g6fv9R4MEA+4K&#10;jBTpgKMHPjp0rUcER9CfobcVuN334OhGOAffUKvt7zT9bJHSNy1RW35ljB5aThjkl/mbydnViGM9&#10;yGZ4pxnEITunA9DYmM43D9qBAB14ejxx43OhcJhni2yRgomCLcuKV7D2IUh1vN0b695w3SG/qLEB&#10;7gM62d9ZF12PLj6Y1VKwtZAybMx2cyMN2hPQyTo8B/RnblJ5Z6X9tYgYTyBJiOFtPt3A+7cyy4v0&#10;Oi8n6/lyMSnWxWxSLtLlJM3K63KeFmVxu/7uE8yKqhWMcXUnFD9qMCv+juPDNET1BBWiocblLJ9F&#10;iv5YZBqe3xXZCQcjKUVX4+XJiVSe2NeKQdmkckTIuE6epx8IgR4cv6ErQQae+agBN27GqDgf3Utk&#10;o9kj6MJooA0Yht8JLFptvmI0wGjW2H7ZEcMxkm8VaKvMisLPctgUs0UOG3Nu2ZxbiKIAVWOHUVze&#10;uDj/u96IbQuRopqVvgI9NiJI5Smrg4ph/EJNh1+Fn+/zffB6+qGtfg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AftMA+&#10;ggIAABgFAAAOAAAAAAAAAAAAAAAAAC4CAABkcnMvZTJvRG9jLnhtbFBLAQItABQABgAIAAAAIQDp&#10;I+Iy3gAAAAkBAAAPAAAAAAAAAAAAAAAAANwEAABkcnMvZG93bnJldi54bWxQSwUGAAAAAAQABADz&#10;AAAA5wUAAAAA&#10;" stroked="f">
                <v:textbox>
                  <w:txbxContent>
                    <w:p w14:paraId="56089219" w14:textId="77777777" w:rsidR="004E3821" w:rsidRDefault="004E3821" w:rsidP="004E3821"/>
                  </w:txbxContent>
                </v:textbox>
              </v:shape>
            </w:pict>
          </mc:Fallback>
        </mc:AlternateContent>
      </w:r>
      <w:r w:rsidRPr="004E3821">
        <w:rPr>
          <w:rFonts w:ascii="Arial" w:hAnsi="Arial" w:cs="Arial"/>
          <w:b/>
          <w:i/>
          <w:sz w:val="22"/>
          <w:szCs w:val="22"/>
          <w:u w:val="single"/>
        </w:rPr>
        <w:t>___________                                                              _____________</w:t>
      </w:r>
    </w:p>
    <w:p w:rsidR="004E3821" w:rsidRPr="004E3821" w:rsidRDefault="004E3821" w:rsidP="004E3821">
      <w:pPr>
        <w:rPr>
          <w:rFonts w:ascii="Arial" w:hAnsi="Arial" w:cs="Arial"/>
          <w:b/>
          <w:sz w:val="22"/>
          <w:szCs w:val="22"/>
        </w:rPr>
      </w:pPr>
      <w:r w:rsidRPr="004E3821">
        <w:rPr>
          <w:rFonts w:ascii="Arial" w:hAnsi="Arial" w:cs="Arial"/>
          <w:b/>
          <w:i/>
          <w:sz w:val="22"/>
          <w:szCs w:val="22"/>
        </w:rPr>
        <w:t xml:space="preserve">Date       </w:t>
      </w:r>
      <w:r w:rsidRPr="004E3821">
        <w:rPr>
          <w:rFonts w:ascii="Arial" w:hAnsi="Arial" w:cs="Arial"/>
          <w:b/>
          <w:i/>
          <w:sz w:val="22"/>
          <w:szCs w:val="22"/>
        </w:rPr>
        <w:tab/>
        <w:t xml:space="preserve">                                                            Time      </w:t>
      </w:r>
    </w:p>
    <w:p w:rsidR="004E3821" w:rsidRPr="004E3821" w:rsidRDefault="004E3821" w:rsidP="004E3821">
      <w:pPr>
        <w:rPr>
          <w:rFonts w:ascii="Arial" w:hAnsi="Arial" w:cs="Arial"/>
          <w:i/>
          <w:sz w:val="22"/>
          <w:szCs w:val="22"/>
        </w:rPr>
      </w:pPr>
    </w:p>
    <w:p w:rsidR="004E3821" w:rsidRPr="004E3821" w:rsidRDefault="004E3821" w:rsidP="004E3821">
      <w:pPr>
        <w:rPr>
          <w:rFonts w:ascii="Arial" w:hAnsi="Arial" w:cs="Arial"/>
          <w:i/>
          <w:sz w:val="22"/>
          <w:szCs w:val="22"/>
        </w:rPr>
      </w:pPr>
    </w:p>
    <w:p w:rsidR="004E3821" w:rsidRPr="004E3821" w:rsidRDefault="004E3821" w:rsidP="004E3821">
      <w:pPr>
        <w:rPr>
          <w:rFonts w:ascii="Arial" w:hAnsi="Arial" w:cs="Arial"/>
          <w:sz w:val="22"/>
          <w:szCs w:val="22"/>
        </w:rPr>
      </w:pPr>
    </w:p>
    <w:p w:rsidR="004E3821" w:rsidRPr="004E3821" w:rsidRDefault="004E3821" w:rsidP="004E3821">
      <w:pPr>
        <w:rPr>
          <w:rFonts w:ascii="Arial" w:hAnsi="Arial" w:cs="Arial"/>
          <w:sz w:val="22"/>
          <w:szCs w:val="22"/>
        </w:rPr>
      </w:pPr>
    </w:p>
    <w:p w:rsidR="004E3821" w:rsidRPr="004E3821" w:rsidRDefault="004E3821" w:rsidP="004E3821">
      <w:pPr>
        <w:rPr>
          <w:rFonts w:ascii="Arial" w:hAnsi="Arial" w:cs="Arial"/>
          <w:b/>
          <w:sz w:val="22"/>
          <w:szCs w:val="22"/>
        </w:rPr>
      </w:pPr>
    </w:p>
    <w:p w:rsidR="004E3821" w:rsidRPr="004E3821" w:rsidRDefault="004E3821" w:rsidP="004E3821">
      <w:pPr>
        <w:rPr>
          <w:rFonts w:ascii="Arial" w:hAnsi="Arial" w:cs="Arial"/>
          <w:b/>
          <w:sz w:val="22"/>
          <w:szCs w:val="22"/>
        </w:rPr>
      </w:pPr>
      <w:r w:rsidRPr="004E3821">
        <w:rPr>
          <w:rFonts w:ascii="Arial" w:hAnsi="Arial" w:cs="Arial"/>
          <w:b/>
          <w:sz w:val="22"/>
          <w:szCs w:val="22"/>
        </w:rPr>
        <w:t xml:space="preserve">Interpreter Information </w:t>
      </w:r>
      <w:r w:rsidRPr="004E3821">
        <w:rPr>
          <w:rFonts w:ascii="Arial" w:hAnsi="Arial" w:cs="Arial"/>
          <w:b/>
          <w:i/>
          <w:sz w:val="22"/>
          <w:szCs w:val="22"/>
        </w:rPr>
        <w:t>(applicable if LEP participant)</w:t>
      </w:r>
    </w:p>
    <w:p w:rsidR="004E3821" w:rsidRPr="004E3821" w:rsidRDefault="004E3821" w:rsidP="004E3821">
      <w:pPr>
        <w:rPr>
          <w:rFonts w:ascii="Arial" w:hAnsi="Arial" w:cs="Arial"/>
          <w:b/>
          <w:sz w:val="22"/>
          <w:szCs w:val="22"/>
          <w:highlight w:val="yellow"/>
        </w:rPr>
      </w:pPr>
    </w:p>
    <w:p w:rsidR="004E3821" w:rsidRPr="004E3821" w:rsidRDefault="004E3821" w:rsidP="004E3821">
      <w:pPr>
        <w:rPr>
          <w:rFonts w:ascii="Arial" w:hAnsi="Arial" w:cs="Arial"/>
          <w:i/>
          <w:sz w:val="22"/>
          <w:szCs w:val="22"/>
          <w:u w:val="single"/>
        </w:rPr>
      </w:pPr>
      <w:r w:rsidRPr="004E3821">
        <w:rPr>
          <w:rFonts w:ascii="Arial" w:hAnsi="Arial" w:cs="Arial"/>
          <w:i/>
          <w:sz w:val="22"/>
          <w:szCs w:val="22"/>
          <w:u w:val="single"/>
        </w:rPr>
        <w:t>_____________________________________</w:t>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p>
    <w:p w:rsidR="004E3821" w:rsidRPr="004E3821" w:rsidRDefault="004E3821" w:rsidP="004E3821">
      <w:pPr>
        <w:rPr>
          <w:rFonts w:ascii="Arial" w:hAnsi="Arial" w:cs="Arial"/>
          <w:i/>
          <w:sz w:val="22"/>
          <w:szCs w:val="22"/>
        </w:rPr>
      </w:pPr>
      <w:r w:rsidRPr="004E3821">
        <w:rPr>
          <w:rFonts w:ascii="Arial" w:hAnsi="Arial" w:cs="Arial"/>
          <w:i/>
          <w:sz w:val="22"/>
          <w:szCs w:val="22"/>
        </w:rPr>
        <w:t>Printed Name of Interpreter during initial presentation of study</w:t>
      </w:r>
      <w:r w:rsidRPr="004E3821">
        <w:rPr>
          <w:rFonts w:ascii="Arial" w:hAnsi="Arial" w:cs="Arial"/>
          <w:i/>
          <w:sz w:val="22"/>
          <w:szCs w:val="22"/>
        </w:rPr>
        <w:tab/>
      </w:r>
      <w:r w:rsidRPr="004E3821">
        <w:rPr>
          <w:rFonts w:ascii="Arial" w:hAnsi="Arial" w:cs="Arial"/>
          <w:i/>
          <w:sz w:val="22"/>
          <w:szCs w:val="22"/>
        </w:rPr>
        <w:tab/>
        <w:t xml:space="preserve">     </w:t>
      </w:r>
      <w:r w:rsidRPr="004E3821">
        <w:rPr>
          <w:rFonts w:ascii="Arial" w:hAnsi="Arial" w:cs="Arial"/>
          <w:i/>
          <w:sz w:val="22"/>
          <w:szCs w:val="22"/>
        </w:rPr>
        <w:tab/>
        <w:t xml:space="preserve">               Date</w:t>
      </w:r>
      <w:r w:rsidRPr="004E3821">
        <w:rPr>
          <w:rFonts w:ascii="Arial" w:hAnsi="Arial" w:cs="Arial"/>
          <w:i/>
          <w:sz w:val="22"/>
          <w:szCs w:val="22"/>
        </w:rPr>
        <w:tab/>
        <w:t xml:space="preserve">                                             </w:t>
      </w:r>
    </w:p>
    <w:p w:rsidR="004E3821" w:rsidRPr="004E3821" w:rsidRDefault="004E3821" w:rsidP="004E3821">
      <w:pPr>
        <w:rPr>
          <w:rFonts w:ascii="Arial" w:hAnsi="Arial" w:cs="Arial"/>
          <w:b/>
          <w:sz w:val="22"/>
          <w:szCs w:val="22"/>
          <w:highlight w:val="yellow"/>
        </w:rPr>
      </w:pPr>
    </w:p>
    <w:p w:rsidR="004E3821" w:rsidRPr="004E3821" w:rsidRDefault="004E3821" w:rsidP="004E3821">
      <w:pPr>
        <w:rPr>
          <w:rFonts w:ascii="Arial" w:hAnsi="Arial" w:cs="Arial"/>
          <w:i/>
          <w:sz w:val="22"/>
          <w:szCs w:val="22"/>
          <w:u w:val="single"/>
        </w:rPr>
      </w:pPr>
      <w:r w:rsidRPr="004E3821">
        <w:rPr>
          <w:rFonts w:ascii="Arial" w:hAnsi="Arial" w:cs="Arial"/>
          <w:i/>
          <w:sz w:val="22"/>
          <w:szCs w:val="22"/>
          <w:u w:val="single"/>
        </w:rPr>
        <w:t>______________________________________</w:t>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r w:rsidRPr="004E3821">
        <w:rPr>
          <w:rFonts w:ascii="Arial" w:hAnsi="Arial" w:cs="Arial"/>
          <w:i/>
          <w:sz w:val="22"/>
          <w:szCs w:val="22"/>
          <w:u w:val="single"/>
        </w:rPr>
        <w:tab/>
      </w:r>
    </w:p>
    <w:p w:rsidR="004E3821" w:rsidRPr="004E3821" w:rsidRDefault="004E3821" w:rsidP="004E3821">
      <w:pPr>
        <w:rPr>
          <w:rFonts w:ascii="Arial" w:hAnsi="Arial" w:cs="Arial"/>
          <w:i/>
          <w:sz w:val="22"/>
          <w:szCs w:val="22"/>
        </w:rPr>
      </w:pPr>
      <w:r w:rsidRPr="004E3821">
        <w:rPr>
          <w:rFonts w:ascii="Arial" w:hAnsi="Arial" w:cs="Arial"/>
          <w:i/>
          <w:sz w:val="22"/>
          <w:szCs w:val="22"/>
        </w:rPr>
        <w:t>Printed Name of Interpreter when translated form is presented</w:t>
      </w:r>
      <w:r w:rsidRPr="004E3821">
        <w:rPr>
          <w:rFonts w:ascii="Arial" w:hAnsi="Arial" w:cs="Arial"/>
          <w:i/>
          <w:sz w:val="22"/>
          <w:szCs w:val="22"/>
        </w:rPr>
        <w:tab/>
      </w:r>
      <w:r w:rsidRPr="004E3821">
        <w:rPr>
          <w:rFonts w:ascii="Arial" w:hAnsi="Arial" w:cs="Arial"/>
          <w:i/>
          <w:sz w:val="22"/>
          <w:szCs w:val="22"/>
        </w:rPr>
        <w:tab/>
      </w:r>
      <w:r w:rsidRPr="004E3821">
        <w:rPr>
          <w:rFonts w:ascii="Arial" w:hAnsi="Arial" w:cs="Arial"/>
          <w:i/>
          <w:sz w:val="22"/>
          <w:szCs w:val="22"/>
        </w:rPr>
        <w:tab/>
        <w:t xml:space="preserve">               Date</w:t>
      </w:r>
      <w:r w:rsidRPr="004E3821">
        <w:rPr>
          <w:rFonts w:ascii="Arial" w:hAnsi="Arial" w:cs="Arial"/>
          <w:i/>
          <w:sz w:val="22"/>
          <w:szCs w:val="22"/>
        </w:rPr>
        <w:tab/>
      </w:r>
    </w:p>
    <w:p w:rsidR="004E3821" w:rsidRPr="004E3821" w:rsidRDefault="004E3821" w:rsidP="004E3821">
      <w:pPr>
        <w:rPr>
          <w:rFonts w:ascii="Arial" w:hAnsi="Arial" w:cs="Arial"/>
          <w:i/>
          <w:sz w:val="22"/>
          <w:szCs w:val="22"/>
        </w:rPr>
      </w:pPr>
    </w:p>
    <w:p w:rsidR="004E3821" w:rsidRPr="004E3821" w:rsidRDefault="004E3821" w:rsidP="004E3821">
      <w:pPr>
        <w:rPr>
          <w:rFonts w:ascii="Arial" w:hAnsi="Arial" w:cs="Arial"/>
          <w:b/>
          <w:sz w:val="22"/>
          <w:szCs w:val="22"/>
          <w:u w:val="single"/>
        </w:rPr>
      </w:pPr>
    </w:p>
    <w:p w:rsidR="004E3821" w:rsidRPr="004E3821" w:rsidRDefault="004E3821" w:rsidP="004E3821">
      <w:pPr>
        <w:rPr>
          <w:rFonts w:ascii="Arial" w:hAnsi="Arial" w:cs="Arial"/>
          <w:b/>
          <w:sz w:val="22"/>
          <w:szCs w:val="22"/>
          <w:u w:val="single"/>
        </w:rPr>
      </w:pPr>
      <w:r w:rsidRPr="004E3821">
        <w:rPr>
          <w:rFonts w:ascii="Arial" w:hAnsi="Arial" w:cs="Arial"/>
          <w:b/>
          <w:sz w:val="22"/>
          <w:szCs w:val="22"/>
          <w:u w:val="single"/>
        </w:rPr>
        <w:t>Original form to:</w:t>
      </w:r>
    </w:p>
    <w:p w:rsidR="004E3821" w:rsidRPr="004E3821" w:rsidRDefault="004E3821" w:rsidP="004E3821">
      <w:pPr>
        <w:rPr>
          <w:rFonts w:ascii="Arial" w:hAnsi="Arial" w:cs="Arial"/>
          <w:sz w:val="22"/>
          <w:szCs w:val="22"/>
        </w:rPr>
      </w:pPr>
      <w:r w:rsidRPr="004E3821">
        <w:rPr>
          <w:rFonts w:ascii="Arial" w:hAnsi="Arial" w:cs="Arial"/>
          <w:sz w:val="22"/>
          <w:szCs w:val="22"/>
        </w:rPr>
        <w:t>Research Team File</w:t>
      </w:r>
    </w:p>
    <w:p w:rsidR="004E3821" w:rsidRPr="004E3821" w:rsidRDefault="004E3821" w:rsidP="004E3821">
      <w:pPr>
        <w:rPr>
          <w:rFonts w:ascii="Arial" w:hAnsi="Arial" w:cs="Arial"/>
          <w:sz w:val="22"/>
          <w:szCs w:val="22"/>
          <w:u w:val="single"/>
        </w:rPr>
      </w:pPr>
    </w:p>
    <w:p w:rsidR="004E3821" w:rsidRPr="004E3821" w:rsidRDefault="004E3821" w:rsidP="004E3821">
      <w:pPr>
        <w:rPr>
          <w:rFonts w:ascii="Arial" w:hAnsi="Arial" w:cs="Arial"/>
          <w:b/>
          <w:sz w:val="22"/>
          <w:szCs w:val="22"/>
          <w:u w:val="single"/>
        </w:rPr>
      </w:pPr>
      <w:r w:rsidRPr="004E3821">
        <w:rPr>
          <w:rFonts w:ascii="Arial" w:hAnsi="Arial" w:cs="Arial"/>
          <w:b/>
          <w:sz w:val="22"/>
          <w:szCs w:val="22"/>
          <w:u w:val="single"/>
        </w:rPr>
        <w:t xml:space="preserve">Copies to:  </w:t>
      </w:r>
    </w:p>
    <w:p w:rsidR="004E3821" w:rsidRPr="004E3821" w:rsidRDefault="004E3821" w:rsidP="004E3821">
      <w:pPr>
        <w:rPr>
          <w:rFonts w:ascii="Arial" w:hAnsi="Arial" w:cs="Arial"/>
          <w:sz w:val="22"/>
          <w:szCs w:val="22"/>
        </w:rPr>
      </w:pPr>
      <w:r w:rsidRPr="004E3821">
        <w:rPr>
          <w:rFonts w:ascii="Arial" w:hAnsi="Arial" w:cs="Arial"/>
          <w:sz w:val="22"/>
          <w:szCs w:val="22"/>
        </w:rPr>
        <w:t>Parents/Guardians</w:t>
      </w:r>
    </w:p>
    <w:p w:rsidR="004E3821" w:rsidRPr="004E3821" w:rsidRDefault="004E3821" w:rsidP="004E3821">
      <w:pPr>
        <w:rPr>
          <w:rFonts w:ascii="Arial" w:hAnsi="Arial" w:cs="Arial"/>
          <w:sz w:val="22"/>
          <w:szCs w:val="22"/>
        </w:rPr>
      </w:pPr>
      <w:r w:rsidRPr="004E3821">
        <w:rPr>
          <w:rFonts w:ascii="Arial" w:hAnsi="Arial" w:cs="Arial"/>
          <w:sz w:val="22"/>
          <w:szCs w:val="22"/>
          <w:highlight w:val="green"/>
        </w:rPr>
        <w:t>Medical Records (if applicable)</w:t>
      </w:r>
    </w:p>
    <w:p w:rsidR="004463A6" w:rsidRDefault="004463A6">
      <w:pPr>
        <w:rPr>
          <w:b/>
          <w:i/>
        </w:rPr>
      </w:pPr>
    </w:p>
    <w:sectPr w:rsidR="004463A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26" w:rsidRDefault="006B7226">
      <w:r>
        <w:separator/>
      </w:r>
    </w:p>
  </w:endnote>
  <w:endnote w:type="continuationSeparator" w:id="0">
    <w:p w:rsidR="006B7226" w:rsidRDefault="006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B9" w:rsidRDefault="00A27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B9" w:rsidRDefault="00B46468" w:rsidP="00A274B9">
    <w:pPr>
      <w:pStyle w:val="Footer"/>
    </w:pPr>
    <w:r>
      <w:t>IRB ID:</w:t>
    </w:r>
    <w:r w:rsidR="00A274B9">
      <w:t xml:space="preserve"> [IRB #]</w:t>
    </w:r>
    <w:r>
      <w:t xml:space="preserve"> </w:t>
    </w:r>
  </w:p>
  <w:p w:rsidR="00701F6C" w:rsidRPr="001D4B20" w:rsidRDefault="00A274B9" w:rsidP="00A274B9">
    <w:pPr>
      <w:pStyle w:val="Footer"/>
      <w:tabs>
        <w:tab w:val="clear" w:pos="8640"/>
        <w:tab w:val="right" w:pos="9990"/>
      </w:tabs>
    </w:pPr>
    <w:r>
      <w:t>Version</w:t>
    </w:r>
    <w:r w:rsidR="00B46468">
      <w:t xml:space="preserve"> Date: </w:t>
    </w:r>
    <w:r>
      <w:t>[</w:t>
    </w:r>
    <w:r w:rsidR="00B46468">
      <w:t>Version</w:t>
    </w:r>
    <w:r>
      <w:t xml:space="preserve"> Date]</w:t>
    </w:r>
    <w:r w:rsidR="00701F6C">
      <w:tab/>
    </w:r>
    <w:r w:rsidR="00701F6C" w:rsidRPr="001D4B20">
      <w:rPr>
        <w:snapToGrid w:val="0"/>
      </w:rPr>
      <w:t xml:space="preserve">Page </w:t>
    </w:r>
    <w:r w:rsidR="00701F6C" w:rsidRPr="001D4B20">
      <w:rPr>
        <w:snapToGrid w:val="0"/>
      </w:rPr>
      <w:fldChar w:fldCharType="begin"/>
    </w:r>
    <w:r w:rsidR="00701F6C" w:rsidRPr="001D4B20">
      <w:rPr>
        <w:snapToGrid w:val="0"/>
      </w:rPr>
      <w:instrText xml:space="preserve"> PAGE </w:instrText>
    </w:r>
    <w:r w:rsidR="00701F6C" w:rsidRPr="001D4B20">
      <w:rPr>
        <w:snapToGrid w:val="0"/>
      </w:rPr>
      <w:fldChar w:fldCharType="separate"/>
    </w:r>
    <w:r>
      <w:rPr>
        <w:noProof/>
        <w:snapToGrid w:val="0"/>
      </w:rPr>
      <w:t>1</w:t>
    </w:r>
    <w:r w:rsidR="00701F6C" w:rsidRPr="001D4B20">
      <w:rPr>
        <w:snapToGrid w:val="0"/>
      </w:rPr>
      <w:fldChar w:fldCharType="end"/>
    </w:r>
    <w:r w:rsidR="00701F6C" w:rsidRPr="001D4B20">
      <w:rPr>
        <w:snapToGrid w:val="0"/>
      </w:rPr>
      <w:t xml:space="preserve"> of </w:t>
    </w:r>
    <w:r w:rsidR="00701F6C" w:rsidRPr="001D4B20">
      <w:rPr>
        <w:snapToGrid w:val="0"/>
      </w:rPr>
      <w:fldChar w:fldCharType="begin"/>
    </w:r>
    <w:r w:rsidR="00701F6C" w:rsidRPr="001D4B20">
      <w:rPr>
        <w:snapToGrid w:val="0"/>
      </w:rPr>
      <w:instrText xml:space="preserve"> NUMPAGES </w:instrText>
    </w:r>
    <w:r w:rsidR="00701F6C" w:rsidRPr="001D4B20">
      <w:rPr>
        <w:snapToGrid w:val="0"/>
      </w:rPr>
      <w:fldChar w:fldCharType="separate"/>
    </w:r>
    <w:r>
      <w:rPr>
        <w:noProof/>
        <w:snapToGrid w:val="0"/>
      </w:rPr>
      <w:t>4</w:t>
    </w:r>
    <w:r w:rsidR="00701F6C" w:rsidRPr="001D4B20">
      <w:rPr>
        <w:snapToGrid w:val="0"/>
      </w:rPr>
      <w:fldChar w:fldCharType="end"/>
    </w:r>
    <w:r w:rsidR="00790700">
      <w:rPr>
        <w:snapToGrid w:val="0"/>
      </w:rPr>
      <w:tab/>
      <w:t xml:space="preserve">UMKC </w:t>
    </w:r>
    <w:r w:rsidR="007F17F9">
      <w:rPr>
        <w:snapToGrid w:val="0"/>
      </w:rPr>
      <w:t>Child Assent Ages 7-13</w:t>
    </w:r>
    <w:r w:rsidR="00790700">
      <w:rPr>
        <w:snapToGrid w:val="0"/>
      </w:rPr>
      <w:t xml:space="preserve"> Version </w:t>
    </w:r>
    <w:r>
      <w:rPr>
        <w:snapToGrid w:val="0"/>
      </w:rPr>
      <w:t>2</w:t>
    </w:r>
    <w:bookmarkStart w:id="3" w:name="_GoBack"/>
    <w:bookmarkEnd w:id="3"/>
    <w:r w:rsidR="00790700">
      <w:rPr>
        <w:snapToGrid w:val="0"/>
      </w:rPr>
      <w:t>.0</w:t>
    </w:r>
    <w:r w:rsidR="00701F6C" w:rsidRPr="001D4B20">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B9" w:rsidRDefault="00A2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26" w:rsidRDefault="006B7226">
      <w:r>
        <w:separator/>
      </w:r>
    </w:p>
  </w:footnote>
  <w:footnote w:type="continuationSeparator" w:id="0">
    <w:p w:rsidR="006B7226" w:rsidRDefault="006B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B9" w:rsidRDefault="00A27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D0" w:rsidRDefault="006E05D0" w:rsidP="006E05D0">
    <w:pPr>
      <w:pStyle w:val="Header"/>
      <w:tabs>
        <w:tab w:val="clear" w:pos="8640"/>
        <w:tab w:val="right" w:pos="9900"/>
      </w:tabs>
    </w:pPr>
    <w:r w:rsidRPr="003232D8">
      <w:rPr>
        <w:noProof/>
      </w:rPr>
      <w:drawing>
        <wp:inline distT="0" distB="0" distL="0" distR="0" wp14:anchorId="3BA531CC" wp14:editId="233DEF73">
          <wp:extent cx="1208598" cy="805732"/>
          <wp:effectExtent l="0" t="0" r="0" b="0"/>
          <wp:docPr id="2" name="Picture 2" descr="C:\Users\windersc\Pictures\um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rsc\Pictures\umk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864" cy="810576"/>
                  </a:xfrm>
                  <a:prstGeom prst="rect">
                    <a:avLst/>
                  </a:prstGeom>
                  <a:noFill/>
                  <a:ln>
                    <a:noFill/>
                  </a:ln>
                </pic:spPr>
              </pic:pic>
            </a:graphicData>
          </a:graphic>
        </wp:inline>
      </w:drawing>
    </w:r>
    <w:r w:rsidR="00BF1194">
      <w:tab/>
    </w:r>
    <w:r w:rsidR="00BF1194">
      <w:tab/>
    </w:r>
    <w:r w:rsidR="00D4085A" w:rsidRPr="00D4085A">
      <w:rPr>
        <w:noProof/>
      </w:rPr>
      <w:drawing>
        <wp:inline distT="0" distB="0" distL="0" distR="0" wp14:anchorId="3EECE2CD" wp14:editId="59E4CFDE">
          <wp:extent cx="1885950" cy="538843"/>
          <wp:effectExtent l="0" t="0" r="0" b="0"/>
          <wp:docPr id="3" name="Picture 3" descr="C:\Users\heckerm\AppData\Local\Microsoft\Windows\Temporary Internet Files\Content.Outlook\LXGNHAQ8\UMKC-Health-Sciences-District_horz_2C_process-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kerm\AppData\Local\Microsoft\Windows\Temporary Internet Files\Content.Outlook\LXGNHAQ8\UMKC-Health-Sciences-District_horz_2C_process-coa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241" cy="544926"/>
                  </a:xfrm>
                  <a:prstGeom prst="rect">
                    <a:avLst/>
                  </a:prstGeom>
                  <a:noFill/>
                  <a:ln>
                    <a:noFill/>
                  </a:ln>
                </pic:spPr>
              </pic:pic>
            </a:graphicData>
          </a:graphic>
        </wp:inline>
      </w:drawing>
    </w:r>
    <w:r w:rsidR="00DD36A7">
      <w:t xml:space="preserve"> </w:t>
    </w:r>
    <w:r w:rsidR="001F5D08">
      <w:tab/>
    </w:r>
  </w:p>
  <w:p w:rsidR="00701F6C" w:rsidRDefault="00701F6C" w:rsidP="006E05D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MON_1029826495"/>
  <w:bookmarkEnd w:id="4"/>
  <w:bookmarkStart w:id="5" w:name="_MON_1023795574"/>
  <w:bookmarkEnd w:id="5"/>
  <w:p w:rsidR="00701F6C" w:rsidRDefault="00701F6C">
    <w:pPr>
      <w:pStyle w:val="Header"/>
    </w:pPr>
    <w:r>
      <w:object w:dxaOrig="5560" w:dyaOrig="601" w14:anchorId="1B8A2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0pt" fillcolor="window">
          <v:imagedata r:id="rId1" o:title=""/>
        </v:shape>
        <o:OLEObject Type="Embed" ProgID="Word.Picture.8" ShapeID="_x0000_i1025" DrawAspect="Content" ObjectID="_16564894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39B"/>
    <w:multiLevelType w:val="hybridMultilevel"/>
    <w:tmpl w:val="DC08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1B4A"/>
    <w:multiLevelType w:val="hybridMultilevel"/>
    <w:tmpl w:val="475E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2E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31873507"/>
    <w:multiLevelType w:val="hybridMultilevel"/>
    <w:tmpl w:val="297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948A3"/>
    <w:multiLevelType w:val="hybridMultilevel"/>
    <w:tmpl w:val="C872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67BC2"/>
    <w:multiLevelType w:val="hybridMultilevel"/>
    <w:tmpl w:val="8D58DD92"/>
    <w:lvl w:ilvl="0" w:tplc="946807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44CED"/>
    <w:multiLevelType w:val="hybridMultilevel"/>
    <w:tmpl w:val="D3D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B48E2"/>
    <w:multiLevelType w:val="hybridMultilevel"/>
    <w:tmpl w:val="2A820BDE"/>
    <w:lvl w:ilvl="0" w:tplc="33DC0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3C55B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5530538F"/>
    <w:multiLevelType w:val="hybridMultilevel"/>
    <w:tmpl w:val="EA06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5C1D"/>
    <w:multiLevelType w:val="hybridMultilevel"/>
    <w:tmpl w:val="FCC2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316A55"/>
    <w:multiLevelType w:val="hybridMultilevel"/>
    <w:tmpl w:val="215412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926026"/>
    <w:multiLevelType w:val="hybridMultilevel"/>
    <w:tmpl w:val="B7A2785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3"/>
  </w:num>
  <w:num w:numId="6">
    <w:abstractNumId w:val="6"/>
  </w:num>
  <w:num w:numId="7">
    <w:abstractNumId w:val="11"/>
  </w:num>
  <w:num w:numId="8">
    <w:abstractNumId w:val="4"/>
  </w:num>
  <w:num w:numId="9">
    <w:abstractNumId w:val="10"/>
  </w:num>
  <w:num w:numId="10">
    <w:abstractNumId w:val="8"/>
  </w:num>
  <w:num w:numId="11">
    <w:abstractNumId w:val="5"/>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B1"/>
    <w:rsid w:val="00001EB7"/>
    <w:rsid w:val="00004A19"/>
    <w:rsid w:val="0000620A"/>
    <w:rsid w:val="0001035F"/>
    <w:rsid w:val="000124F6"/>
    <w:rsid w:val="0001325E"/>
    <w:rsid w:val="00013311"/>
    <w:rsid w:val="00014458"/>
    <w:rsid w:val="000146CC"/>
    <w:rsid w:val="00016023"/>
    <w:rsid w:val="00017936"/>
    <w:rsid w:val="00020989"/>
    <w:rsid w:val="00037045"/>
    <w:rsid w:val="00050205"/>
    <w:rsid w:val="00050313"/>
    <w:rsid w:val="000537DC"/>
    <w:rsid w:val="00060B62"/>
    <w:rsid w:val="000642E6"/>
    <w:rsid w:val="00072FCF"/>
    <w:rsid w:val="000762CC"/>
    <w:rsid w:val="00076EA9"/>
    <w:rsid w:val="0008636B"/>
    <w:rsid w:val="000909E2"/>
    <w:rsid w:val="00093F66"/>
    <w:rsid w:val="00094FC0"/>
    <w:rsid w:val="0009634B"/>
    <w:rsid w:val="000A2A86"/>
    <w:rsid w:val="000A3643"/>
    <w:rsid w:val="000A557C"/>
    <w:rsid w:val="000D3811"/>
    <w:rsid w:val="000F17DA"/>
    <w:rsid w:val="000F361A"/>
    <w:rsid w:val="000F444C"/>
    <w:rsid w:val="000F6401"/>
    <w:rsid w:val="001134DF"/>
    <w:rsid w:val="00113B8C"/>
    <w:rsid w:val="00123B60"/>
    <w:rsid w:val="00133F0A"/>
    <w:rsid w:val="00144D5B"/>
    <w:rsid w:val="001451D1"/>
    <w:rsid w:val="00150AEF"/>
    <w:rsid w:val="0015374E"/>
    <w:rsid w:val="00165BD5"/>
    <w:rsid w:val="00175195"/>
    <w:rsid w:val="00177817"/>
    <w:rsid w:val="0018169F"/>
    <w:rsid w:val="00187E98"/>
    <w:rsid w:val="00191F7F"/>
    <w:rsid w:val="001968FE"/>
    <w:rsid w:val="001979C9"/>
    <w:rsid w:val="001A1312"/>
    <w:rsid w:val="001A3DE7"/>
    <w:rsid w:val="001C46B8"/>
    <w:rsid w:val="001D19F8"/>
    <w:rsid w:val="001D1E4F"/>
    <w:rsid w:val="001D3222"/>
    <w:rsid w:val="001D4B20"/>
    <w:rsid w:val="001D62E4"/>
    <w:rsid w:val="001E70D0"/>
    <w:rsid w:val="001F2880"/>
    <w:rsid w:val="001F5D08"/>
    <w:rsid w:val="002016D6"/>
    <w:rsid w:val="002057EB"/>
    <w:rsid w:val="00206E50"/>
    <w:rsid w:val="002070D4"/>
    <w:rsid w:val="0021468A"/>
    <w:rsid w:val="00214C94"/>
    <w:rsid w:val="00222283"/>
    <w:rsid w:val="00227CFA"/>
    <w:rsid w:val="002300F3"/>
    <w:rsid w:val="00231C2A"/>
    <w:rsid w:val="002566C2"/>
    <w:rsid w:val="00256D64"/>
    <w:rsid w:val="0026015C"/>
    <w:rsid w:val="002716E1"/>
    <w:rsid w:val="00275C2E"/>
    <w:rsid w:val="00276961"/>
    <w:rsid w:val="002777B1"/>
    <w:rsid w:val="00280C61"/>
    <w:rsid w:val="002831F9"/>
    <w:rsid w:val="00284066"/>
    <w:rsid w:val="002846FD"/>
    <w:rsid w:val="00287539"/>
    <w:rsid w:val="002A1CF3"/>
    <w:rsid w:val="002A5EFE"/>
    <w:rsid w:val="002B3502"/>
    <w:rsid w:val="002C048C"/>
    <w:rsid w:val="002C1950"/>
    <w:rsid w:val="002C41B3"/>
    <w:rsid w:val="002D169D"/>
    <w:rsid w:val="002D18D8"/>
    <w:rsid w:val="002D2C2C"/>
    <w:rsid w:val="002D69F5"/>
    <w:rsid w:val="002E02BF"/>
    <w:rsid w:val="002E4786"/>
    <w:rsid w:val="002E57B2"/>
    <w:rsid w:val="002E6BFF"/>
    <w:rsid w:val="002F18CD"/>
    <w:rsid w:val="0030209C"/>
    <w:rsid w:val="0030268D"/>
    <w:rsid w:val="00304DED"/>
    <w:rsid w:val="0031073E"/>
    <w:rsid w:val="00312192"/>
    <w:rsid w:val="0031415F"/>
    <w:rsid w:val="003171DC"/>
    <w:rsid w:val="00323EA6"/>
    <w:rsid w:val="00332561"/>
    <w:rsid w:val="0034283A"/>
    <w:rsid w:val="00342A77"/>
    <w:rsid w:val="00345CF7"/>
    <w:rsid w:val="0035479E"/>
    <w:rsid w:val="00367653"/>
    <w:rsid w:val="00371D2C"/>
    <w:rsid w:val="00373D59"/>
    <w:rsid w:val="0037531D"/>
    <w:rsid w:val="00376A6B"/>
    <w:rsid w:val="00380653"/>
    <w:rsid w:val="003938F6"/>
    <w:rsid w:val="003A53FF"/>
    <w:rsid w:val="003A5726"/>
    <w:rsid w:val="003B2566"/>
    <w:rsid w:val="003C664A"/>
    <w:rsid w:val="003C6A5E"/>
    <w:rsid w:val="003D2C8D"/>
    <w:rsid w:val="003D3E77"/>
    <w:rsid w:val="003D74B5"/>
    <w:rsid w:val="003E4C06"/>
    <w:rsid w:val="003E7361"/>
    <w:rsid w:val="003F178A"/>
    <w:rsid w:val="003F3A3A"/>
    <w:rsid w:val="003F5094"/>
    <w:rsid w:val="004004ED"/>
    <w:rsid w:val="00402990"/>
    <w:rsid w:val="004228A0"/>
    <w:rsid w:val="004268B1"/>
    <w:rsid w:val="00431DB1"/>
    <w:rsid w:val="00432EE7"/>
    <w:rsid w:val="00434A67"/>
    <w:rsid w:val="00440305"/>
    <w:rsid w:val="004463A6"/>
    <w:rsid w:val="00446E11"/>
    <w:rsid w:val="004549C4"/>
    <w:rsid w:val="00456F09"/>
    <w:rsid w:val="0045740D"/>
    <w:rsid w:val="00460207"/>
    <w:rsid w:val="00462D06"/>
    <w:rsid w:val="00465884"/>
    <w:rsid w:val="004659A2"/>
    <w:rsid w:val="00471A81"/>
    <w:rsid w:val="00482865"/>
    <w:rsid w:val="004840FC"/>
    <w:rsid w:val="004852C7"/>
    <w:rsid w:val="00494F0E"/>
    <w:rsid w:val="004A071C"/>
    <w:rsid w:val="004A249F"/>
    <w:rsid w:val="004A5263"/>
    <w:rsid w:val="004B3EAC"/>
    <w:rsid w:val="004B4731"/>
    <w:rsid w:val="004D499B"/>
    <w:rsid w:val="004D5F62"/>
    <w:rsid w:val="004D6FBE"/>
    <w:rsid w:val="004E378A"/>
    <w:rsid w:val="004E381C"/>
    <w:rsid w:val="004E3821"/>
    <w:rsid w:val="004F002D"/>
    <w:rsid w:val="004F78FA"/>
    <w:rsid w:val="005008F7"/>
    <w:rsid w:val="00500916"/>
    <w:rsid w:val="00501577"/>
    <w:rsid w:val="00501B28"/>
    <w:rsid w:val="005101AC"/>
    <w:rsid w:val="00512227"/>
    <w:rsid w:val="00517B38"/>
    <w:rsid w:val="005201E5"/>
    <w:rsid w:val="00520308"/>
    <w:rsid w:val="00521847"/>
    <w:rsid w:val="00521A7B"/>
    <w:rsid w:val="00522AF6"/>
    <w:rsid w:val="00526556"/>
    <w:rsid w:val="00532E4D"/>
    <w:rsid w:val="005354B2"/>
    <w:rsid w:val="00537E48"/>
    <w:rsid w:val="00544003"/>
    <w:rsid w:val="00565962"/>
    <w:rsid w:val="00573BE4"/>
    <w:rsid w:val="0057451A"/>
    <w:rsid w:val="00574F4D"/>
    <w:rsid w:val="00577211"/>
    <w:rsid w:val="005812B5"/>
    <w:rsid w:val="0059677F"/>
    <w:rsid w:val="005A0F82"/>
    <w:rsid w:val="005B3BBF"/>
    <w:rsid w:val="005B7D4B"/>
    <w:rsid w:val="005C64D7"/>
    <w:rsid w:val="005D15E2"/>
    <w:rsid w:val="005D7103"/>
    <w:rsid w:val="005E000A"/>
    <w:rsid w:val="005E3587"/>
    <w:rsid w:val="005E4668"/>
    <w:rsid w:val="005F3940"/>
    <w:rsid w:val="00600F94"/>
    <w:rsid w:val="0062134C"/>
    <w:rsid w:val="0063731A"/>
    <w:rsid w:val="00643878"/>
    <w:rsid w:val="006441B1"/>
    <w:rsid w:val="00651585"/>
    <w:rsid w:val="006601A8"/>
    <w:rsid w:val="00670912"/>
    <w:rsid w:val="006728C7"/>
    <w:rsid w:val="00673526"/>
    <w:rsid w:val="00680061"/>
    <w:rsid w:val="006832D4"/>
    <w:rsid w:val="00684236"/>
    <w:rsid w:val="006849D2"/>
    <w:rsid w:val="00694BBF"/>
    <w:rsid w:val="00696A7C"/>
    <w:rsid w:val="006A0B16"/>
    <w:rsid w:val="006A20BB"/>
    <w:rsid w:val="006A21D7"/>
    <w:rsid w:val="006A3719"/>
    <w:rsid w:val="006B0D9E"/>
    <w:rsid w:val="006B1A66"/>
    <w:rsid w:val="006B2DFE"/>
    <w:rsid w:val="006B33AA"/>
    <w:rsid w:val="006B4652"/>
    <w:rsid w:val="006B619E"/>
    <w:rsid w:val="006B68B1"/>
    <w:rsid w:val="006B7226"/>
    <w:rsid w:val="006B7F26"/>
    <w:rsid w:val="006C2201"/>
    <w:rsid w:val="006D01F9"/>
    <w:rsid w:val="006E05D0"/>
    <w:rsid w:val="006E0DBB"/>
    <w:rsid w:val="006E21DD"/>
    <w:rsid w:val="006E3615"/>
    <w:rsid w:val="006E4AD5"/>
    <w:rsid w:val="006E7315"/>
    <w:rsid w:val="00701F6C"/>
    <w:rsid w:val="00702069"/>
    <w:rsid w:val="0071127E"/>
    <w:rsid w:val="00711612"/>
    <w:rsid w:val="007151F5"/>
    <w:rsid w:val="007162BC"/>
    <w:rsid w:val="007234D0"/>
    <w:rsid w:val="007246AA"/>
    <w:rsid w:val="00733766"/>
    <w:rsid w:val="00733D71"/>
    <w:rsid w:val="00734765"/>
    <w:rsid w:val="007355D4"/>
    <w:rsid w:val="00742130"/>
    <w:rsid w:val="00756E8C"/>
    <w:rsid w:val="00757A44"/>
    <w:rsid w:val="007666A0"/>
    <w:rsid w:val="007707F1"/>
    <w:rsid w:val="007725EF"/>
    <w:rsid w:val="007836CE"/>
    <w:rsid w:val="00785724"/>
    <w:rsid w:val="0078580D"/>
    <w:rsid w:val="00787EFB"/>
    <w:rsid w:val="00790700"/>
    <w:rsid w:val="007912A5"/>
    <w:rsid w:val="007A00AC"/>
    <w:rsid w:val="007B1D84"/>
    <w:rsid w:val="007B3DEF"/>
    <w:rsid w:val="007D5624"/>
    <w:rsid w:val="007E30DA"/>
    <w:rsid w:val="007E3A3B"/>
    <w:rsid w:val="007E5DCC"/>
    <w:rsid w:val="007E73EF"/>
    <w:rsid w:val="007E7D96"/>
    <w:rsid w:val="007F17F9"/>
    <w:rsid w:val="007F52BD"/>
    <w:rsid w:val="007F706A"/>
    <w:rsid w:val="007F724F"/>
    <w:rsid w:val="007F78E8"/>
    <w:rsid w:val="00802EAE"/>
    <w:rsid w:val="00820CD2"/>
    <w:rsid w:val="00821112"/>
    <w:rsid w:val="0082617A"/>
    <w:rsid w:val="00832B7F"/>
    <w:rsid w:val="00832F34"/>
    <w:rsid w:val="00833104"/>
    <w:rsid w:val="008334DB"/>
    <w:rsid w:val="00833B95"/>
    <w:rsid w:val="00834CF2"/>
    <w:rsid w:val="008366CE"/>
    <w:rsid w:val="00844793"/>
    <w:rsid w:val="008475B9"/>
    <w:rsid w:val="008547E6"/>
    <w:rsid w:val="008627BE"/>
    <w:rsid w:val="00863294"/>
    <w:rsid w:val="00867AAD"/>
    <w:rsid w:val="00870DD8"/>
    <w:rsid w:val="0087551F"/>
    <w:rsid w:val="008807B8"/>
    <w:rsid w:val="00884D19"/>
    <w:rsid w:val="008854EE"/>
    <w:rsid w:val="008856DF"/>
    <w:rsid w:val="00885808"/>
    <w:rsid w:val="00891E1F"/>
    <w:rsid w:val="0089278A"/>
    <w:rsid w:val="008A2B18"/>
    <w:rsid w:val="008A4D0D"/>
    <w:rsid w:val="008B34F3"/>
    <w:rsid w:val="008B38F5"/>
    <w:rsid w:val="008B3B10"/>
    <w:rsid w:val="008B50EF"/>
    <w:rsid w:val="008B6E3D"/>
    <w:rsid w:val="008B7A8C"/>
    <w:rsid w:val="008C0B79"/>
    <w:rsid w:val="008C2477"/>
    <w:rsid w:val="008C3328"/>
    <w:rsid w:val="008C3A4B"/>
    <w:rsid w:val="008D05ED"/>
    <w:rsid w:val="008D50E5"/>
    <w:rsid w:val="008D63CF"/>
    <w:rsid w:val="008E064C"/>
    <w:rsid w:val="008E198C"/>
    <w:rsid w:val="008E6A74"/>
    <w:rsid w:val="008E6DEB"/>
    <w:rsid w:val="00901D40"/>
    <w:rsid w:val="0090720B"/>
    <w:rsid w:val="00910B44"/>
    <w:rsid w:val="0091371E"/>
    <w:rsid w:val="009209F9"/>
    <w:rsid w:val="00920C64"/>
    <w:rsid w:val="0093061B"/>
    <w:rsid w:val="009328D2"/>
    <w:rsid w:val="00936F64"/>
    <w:rsid w:val="00960212"/>
    <w:rsid w:val="0096119C"/>
    <w:rsid w:val="00967529"/>
    <w:rsid w:val="009713E0"/>
    <w:rsid w:val="00981969"/>
    <w:rsid w:val="0098220C"/>
    <w:rsid w:val="00984537"/>
    <w:rsid w:val="00997A08"/>
    <w:rsid w:val="009B2D25"/>
    <w:rsid w:val="009B4188"/>
    <w:rsid w:val="009C1444"/>
    <w:rsid w:val="009C152E"/>
    <w:rsid w:val="009D2226"/>
    <w:rsid w:val="009D4BEB"/>
    <w:rsid w:val="009E2454"/>
    <w:rsid w:val="009E6697"/>
    <w:rsid w:val="009F2B2A"/>
    <w:rsid w:val="009F7E4D"/>
    <w:rsid w:val="00A01502"/>
    <w:rsid w:val="00A067DE"/>
    <w:rsid w:val="00A10F80"/>
    <w:rsid w:val="00A11381"/>
    <w:rsid w:val="00A170E0"/>
    <w:rsid w:val="00A21E57"/>
    <w:rsid w:val="00A2671D"/>
    <w:rsid w:val="00A26D81"/>
    <w:rsid w:val="00A274B9"/>
    <w:rsid w:val="00A33B66"/>
    <w:rsid w:val="00A33EE2"/>
    <w:rsid w:val="00A34262"/>
    <w:rsid w:val="00A37449"/>
    <w:rsid w:val="00A37771"/>
    <w:rsid w:val="00A41101"/>
    <w:rsid w:val="00A50F52"/>
    <w:rsid w:val="00A5103B"/>
    <w:rsid w:val="00A56815"/>
    <w:rsid w:val="00A601EA"/>
    <w:rsid w:val="00A6198F"/>
    <w:rsid w:val="00A625F4"/>
    <w:rsid w:val="00A63ACA"/>
    <w:rsid w:val="00A644BC"/>
    <w:rsid w:val="00A6616C"/>
    <w:rsid w:val="00A74FAA"/>
    <w:rsid w:val="00A76AC8"/>
    <w:rsid w:val="00A77551"/>
    <w:rsid w:val="00A8096A"/>
    <w:rsid w:val="00A80EA8"/>
    <w:rsid w:val="00A86C34"/>
    <w:rsid w:val="00A9018A"/>
    <w:rsid w:val="00A9191A"/>
    <w:rsid w:val="00A95E33"/>
    <w:rsid w:val="00AB4A51"/>
    <w:rsid w:val="00AB4F65"/>
    <w:rsid w:val="00AC2366"/>
    <w:rsid w:val="00AC23EB"/>
    <w:rsid w:val="00AC35F8"/>
    <w:rsid w:val="00AD2E5C"/>
    <w:rsid w:val="00AE3BFC"/>
    <w:rsid w:val="00AF0A3C"/>
    <w:rsid w:val="00AF7CEC"/>
    <w:rsid w:val="00B067F2"/>
    <w:rsid w:val="00B0708B"/>
    <w:rsid w:val="00B075E3"/>
    <w:rsid w:val="00B07F59"/>
    <w:rsid w:val="00B124B2"/>
    <w:rsid w:val="00B368FF"/>
    <w:rsid w:val="00B42D9D"/>
    <w:rsid w:val="00B44BE8"/>
    <w:rsid w:val="00B46468"/>
    <w:rsid w:val="00B50A24"/>
    <w:rsid w:val="00B51D92"/>
    <w:rsid w:val="00B53723"/>
    <w:rsid w:val="00B5670A"/>
    <w:rsid w:val="00B63172"/>
    <w:rsid w:val="00B65CB0"/>
    <w:rsid w:val="00B73C49"/>
    <w:rsid w:val="00B75455"/>
    <w:rsid w:val="00B76531"/>
    <w:rsid w:val="00B8000B"/>
    <w:rsid w:val="00B8107C"/>
    <w:rsid w:val="00B86043"/>
    <w:rsid w:val="00B93581"/>
    <w:rsid w:val="00B96706"/>
    <w:rsid w:val="00B97E11"/>
    <w:rsid w:val="00BA32CC"/>
    <w:rsid w:val="00BA7B3E"/>
    <w:rsid w:val="00BB3A2E"/>
    <w:rsid w:val="00BB7096"/>
    <w:rsid w:val="00BC3CE3"/>
    <w:rsid w:val="00BC4659"/>
    <w:rsid w:val="00BC5BE3"/>
    <w:rsid w:val="00BC63B7"/>
    <w:rsid w:val="00BC64D1"/>
    <w:rsid w:val="00BC69E2"/>
    <w:rsid w:val="00BE08F2"/>
    <w:rsid w:val="00BE58DB"/>
    <w:rsid w:val="00BF1194"/>
    <w:rsid w:val="00BF7A4C"/>
    <w:rsid w:val="00BF7D15"/>
    <w:rsid w:val="00C05611"/>
    <w:rsid w:val="00C075C5"/>
    <w:rsid w:val="00C16FA7"/>
    <w:rsid w:val="00C204CA"/>
    <w:rsid w:val="00C22536"/>
    <w:rsid w:val="00C23208"/>
    <w:rsid w:val="00C31A77"/>
    <w:rsid w:val="00C3356F"/>
    <w:rsid w:val="00C34DD3"/>
    <w:rsid w:val="00C37E7E"/>
    <w:rsid w:val="00C40716"/>
    <w:rsid w:val="00C40B86"/>
    <w:rsid w:val="00C55923"/>
    <w:rsid w:val="00C5629F"/>
    <w:rsid w:val="00C56E0C"/>
    <w:rsid w:val="00C6155F"/>
    <w:rsid w:val="00C64B1A"/>
    <w:rsid w:val="00C66EFD"/>
    <w:rsid w:val="00C67CBE"/>
    <w:rsid w:val="00C70600"/>
    <w:rsid w:val="00C70FFE"/>
    <w:rsid w:val="00C7199C"/>
    <w:rsid w:val="00C731A3"/>
    <w:rsid w:val="00C7551D"/>
    <w:rsid w:val="00C76B91"/>
    <w:rsid w:val="00C81876"/>
    <w:rsid w:val="00C82D70"/>
    <w:rsid w:val="00C83664"/>
    <w:rsid w:val="00CA07E7"/>
    <w:rsid w:val="00CA103C"/>
    <w:rsid w:val="00CA7FC3"/>
    <w:rsid w:val="00CB2CE3"/>
    <w:rsid w:val="00CB4FBA"/>
    <w:rsid w:val="00CC4FE3"/>
    <w:rsid w:val="00CC7C1A"/>
    <w:rsid w:val="00CD7E76"/>
    <w:rsid w:val="00CF1FE8"/>
    <w:rsid w:val="00CF4008"/>
    <w:rsid w:val="00CF4C3F"/>
    <w:rsid w:val="00CF6691"/>
    <w:rsid w:val="00D07A96"/>
    <w:rsid w:val="00D109B9"/>
    <w:rsid w:val="00D31756"/>
    <w:rsid w:val="00D364BE"/>
    <w:rsid w:val="00D4085A"/>
    <w:rsid w:val="00D435E5"/>
    <w:rsid w:val="00D50E06"/>
    <w:rsid w:val="00D538EB"/>
    <w:rsid w:val="00D6689B"/>
    <w:rsid w:val="00D71949"/>
    <w:rsid w:val="00D729B6"/>
    <w:rsid w:val="00D80007"/>
    <w:rsid w:val="00D95D98"/>
    <w:rsid w:val="00DA1D03"/>
    <w:rsid w:val="00DA1FE2"/>
    <w:rsid w:val="00DA505E"/>
    <w:rsid w:val="00DA60FE"/>
    <w:rsid w:val="00DB13D6"/>
    <w:rsid w:val="00DB1B2C"/>
    <w:rsid w:val="00DB2C2F"/>
    <w:rsid w:val="00DB2E1B"/>
    <w:rsid w:val="00DC1ECA"/>
    <w:rsid w:val="00DC358A"/>
    <w:rsid w:val="00DC3881"/>
    <w:rsid w:val="00DC520A"/>
    <w:rsid w:val="00DC5C81"/>
    <w:rsid w:val="00DC7442"/>
    <w:rsid w:val="00DD2CDA"/>
    <w:rsid w:val="00DD33E2"/>
    <w:rsid w:val="00DD36A7"/>
    <w:rsid w:val="00DF17DA"/>
    <w:rsid w:val="00DF540A"/>
    <w:rsid w:val="00DF58D0"/>
    <w:rsid w:val="00DF71F2"/>
    <w:rsid w:val="00DF79A2"/>
    <w:rsid w:val="00E02467"/>
    <w:rsid w:val="00E03204"/>
    <w:rsid w:val="00E03EBF"/>
    <w:rsid w:val="00E1093B"/>
    <w:rsid w:val="00E23FB3"/>
    <w:rsid w:val="00E30F26"/>
    <w:rsid w:val="00E34948"/>
    <w:rsid w:val="00E40FA9"/>
    <w:rsid w:val="00E440EF"/>
    <w:rsid w:val="00E46399"/>
    <w:rsid w:val="00E46A71"/>
    <w:rsid w:val="00E55974"/>
    <w:rsid w:val="00E5663B"/>
    <w:rsid w:val="00E6369C"/>
    <w:rsid w:val="00E73608"/>
    <w:rsid w:val="00E75152"/>
    <w:rsid w:val="00E81FA5"/>
    <w:rsid w:val="00E82C13"/>
    <w:rsid w:val="00E83C4B"/>
    <w:rsid w:val="00E8495C"/>
    <w:rsid w:val="00E86CBB"/>
    <w:rsid w:val="00E90EB0"/>
    <w:rsid w:val="00E94895"/>
    <w:rsid w:val="00EA14A4"/>
    <w:rsid w:val="00EA678C"/>
    <w:rsid w:val="00EB08F2"/>
    <w:rsid w:val="00EC2D54"/>
    <w:rsid w:val="00EC630E"/>
    <w:rsid w:val="00EC7DFD"/>
    <w:rsid w:val="00ED7D9D"/>
    <w:rsid w:val="00EE2FC5"/>
    <w:rsid w:val="00EE3D61"/>
    <w:rsid w:val="00EE3FCC"/>
    <w:rsid w:val="00EE73FE"/>
    <w:rsid w:val="00EF28CE"/>
    <w:rsid w:val="00F037DF"/>
    <w:rsid w:val="00F20E01"/>
    <w:rsid w:val="00F34577"/>
    <w:rsid w:val="00F37190"/>
    <w:rsid w:val="00F40C01"/>
    <w:rsid w:val="00F45985"/>
    <w:rsid w:val="00F50CB6"/>
    <w:rsid w:val="00F51D41"/>
    <w:rsid w:val="00F60546"/>
    <w:rsid w:val="00F62A26"/>
    <w:rsid w:val="00F777AF"/>
    <w:rsid w:val="00F77D5D"/>
    <w:rsid w:val="00F81522"/>
    <w:rsid w:val="00F87416"/>
    <w:rsid w:val="00F92513"/>
    <w:rsid w:val="00F96AFA"/>
    <w:rsid w:val="00FB6A71"/>
    <w:rsid w:val="00FC2A72"/>
    <w:rsid w:val="00FC49B5"/>
    <w:rsid w:val="00FD0A74"/>
    <w:rsid w:val="00FD2571"/>
    <w:rsid w:val="00FD6689"/>
    <w:rsid w:val="00FE109B"/>
    <w:rsid w:val="00FE4F58"/>
    <w:rsid w:val="00FF240B"/>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2A5F0F93"/>
  <w15:docId w15:val="{E9AAB879-8456-4C85-A0B7-B05D51A7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124F6"/>
    <w:pPr>
      <w:keepNext/>
      <w:outlineLvl w:val="0"/>
    </w:pPr>
    <w:rPr>
      <w:b/>
    </w:rPr>
  </w:style>
  <w:style w:type="paragraph" w:styleId="Heading2">
    <w:name w:val="heading 2"/>
    <w:basedOn w:val="Normal"/>
    <w:next w:val="Normal"/>
    <w:qFormat/>
    <w:pPr>
      <w:keepNext/>
      <w:ind w:left="720" w:firstLine="720"/>
      <w:outlineLvl w:val="1"/>
    </w:pPr>
    <w:rPr>
      <w:u w:val="single"/>
    </w:rPr>
  </w:style>
  <w:style w:type="paragraph" w:styleId="Heading3">
    <w:name w:val="heading 3"/>
    <w:basedOn w:val="Normal"/>
    <w:next w:val="Normal"/>
    <w:qFormat/>
    <w:pPr>
      <w:keepNext/>
      <w:spacing w:line="280" w:lineRule="exact"/>
      <w:ind w:left="1440"/>
      <w:outlineLvl w:val="2"/>
    </w:pPr>
  </w:style>
  <w:style w:type="paragraph" w:styleId="Heading5">
    <w:name w:val="heading 5"/>
    <w:basedOn w:val="Normal"/>
    <w:next w:val="Normal"/>
    <w:link w:val="Heading5Char"/>
    <w:semiHidden/>
    <w:unhideWhenUsed/>
    <w:qFormat/>
    <w:rsid w:val="004E3821"/>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qFormat/>
    <w:pPr>
      <w:keepNext/>
      <w:spacing w:line="280" w:lineRule="exact"/>
      <w:ind w:left="1440"/>
      <w:jc w:val="both"/>
      <w:outlineLvl w:val="6"/>
    </w:pPr>
  </w:style>
  <w:style w:type="paragraph" w:styleId="Heading8">
    <w:name w:val="heading 8"/>
    <w:basedOn w:val="Normal"/>
    <w:next w:val="Normal"/>
    <w:qFormat/>
    <w:pPr>
      <w:keepNext/>
      <w:spacing w:line="280" w:lineRule="exact"/>
      <w:ind w:left="1620" w:hanging="18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sid w:val="00B97E11"/>
    <w:pPr>
      <w:tabs>
        <w:tab w:val="center" w:pos="4320"/>
        <w:tab w:val="right" w:pos="8640"/>
      </w:tabs>
    </w:pPr>
    <w:rPr>
      <w:rFonts w:ascii="Arial" w:hAnsi="Arial"/>
      <w:sz w:val="18"/>
    </w:rPr>
  </w:style>
  <w:style w:type="paragraph" w:customStyle="1" w:styleId="Subhead">
    <w:name w:val="Subhead"/>
    <w:basedOn w:val="Normal"/>
    <w:pPr>
      <w:spacing w:after="120" w:line="320" w:lineRule="exact"/>
    </w:pPr>
    <w:rPr>
      <w:rFonts w:ascii="Times" w:hAnsi="Times"/>
      <w:smallCaps/>
      <w:spacing w:val="-5"/>
      <w:sz w:val="32"/>
    </w:rPr>
  </w:style>
  <w:style w:type="paragraph" w:styleId="BodyTextIndent">
    <w:name w:val="Body Text Indent"/>
    <w:basedOn w:val="Normal"/>
    <w:link w:val="BodyTextIndentChar"/>
    <w:pPr>
      <w:ind w:left="1440"/>
    </w:pPr>
  </w:style>
  <w:style w:type="paragraph" w:styleId="BodyTextIndent2">
    <w:name w:val="Body Text Indent 2"/>
    <w:basedOn w:val="Normal"/>
    <w:pPr>
      <w:ind w:left="1350"/>
    </w:pPr>
  </w:style>
  <w:style w:type="paragraph" w:styleId="BalloonText">
    <w:name w:val="Balloon Text"/>
    <w:basedOn w:val="Normal"/>
    <w:semiHidden/>
    <w:rsid w:val="004A249F"/>
    <w:rPr>
      <w:rFonts w:ascii="Tahoma" w:hAnsi="Tahoma" w:cs="Tahoma"/>
      <w:sz w:val="16"/>
      <w:szCs w:val="16"/>
    </w:rPr>
  </w:style>
  <w:style w:type="paragraph" w:styleId="BodyText3">
    <w:name w:val="Body Text 3"/>
    <w:basedOn w:val="Normal"/>
    <w:pPr>
      <w:ind w:right="720"/>
      <w:jc w:val="both"/>
    </w:pPr>
    <w:rPr>
      <w:b/>
      <w:color w:val="FF0000"/>
    </w:rPr>
  </w:style>
  <w:style w:type="character" w:styleId="Hyperlink">
    <w:name w:val="Hyperlink"/>
    <w:rPr>
      <w:color w:val="0000FF"/>
      <w:u w:val="single"/>
    </w:rPr>
  </w:style>
  <w:style w:type="paragraph" w:styleId="BodyTextIndent3">
    <w:name w:val="Body Text Indent 3"/>
    <w:basedOn w:val="Normal"/>
    <w:pPr>
      <w:spacing w:before="40" w:line="280" w:lineRule="exact"/>
      <w:ind w:left="1440"/>
    </w:pPr>
  </w:style>
  <w:style w:type="character" w:styleId="FollowedHyperlink">
    <w:name w:val="FollowedHyperlink"/>
    <w:rsid w:val="003C6A5E"/>
    <w:rPr>
      <w:color w:val="800080"/>
      <w:u w:val="single"/>
    </w:rPr>
  </w:style>
  <w:style w:type="character" w:styleId="Strong">
    <w:name w:val="Strong"/>
    <w:uiPriority w:val="22"/>
    <w:qFormat/>
    <w:rsid w:val="00471A81"/>
    <w:rPr>
      <w:rFonts w:ascii="Times New Roman" w:hAnsi="Times New Roman" w:cs="Times New Roman" w:hint="default"/>
      <w:b/>
      <w:bCs/>
    </w:rPr>
  </w:style>
  <w:style w:type="character" w:customStyle="1" w:styleId="bodytext">
    <w:name w:val="bodytext"/>
    <w:rsid w:val="00471A81"/>
    <w:rPr>
      <w:rFonts w:ascii="Times New Roman" w:hAnsi="Times New Roman" w:cs="Times New Roman" w:hint="default"/>
    </w:rPr>
  </w:style>
  <w:style w:type="character" w:styleId="CommentReference">
    <w:name w:val="annotation reference"/>
    <w:uiPriority w:val="99"/>
    <w:rsid w:val="00F037DF"/>
    <w:rPr>
      <w:sz w:val="16"/>
      <w:szCs w:val="16"/>
    </w:rPr>
  </w:style>
  <w:style w:type="paragraph" w:styleId="CommentText">
    <w:name w:val="annotation text"/>
    <w:basedOn w:val="Normal"/>
    <w:link w:val="CommentTextChar"/>
    <w:uiPriority w:val="99"/>
    <w:rsid w:val="00F037DF"/>
    <w:rPr>
      <w:sz w:val="20"/>
    </w:rPr>
  </w:style>
  <w:style w:type="character" w:customStyle="1" w:styleId="CommentTextChar">
    <w:name w:val="Comment Text Char"/>
    <w:basedOn w:val="DefaultParagraphFont"/>
    <w:link w:val="CommentText"/>
    <w:uiPriority w:val="99"/>
    <w:rsid w:val="00F037DF"/>
  </w:style>
  <w:style w:type="paragraph" w:styleId="CommentSubject">
    <w:name w:val="annotation subject"/>
    <w:basedOn w:val="CommentText"/>
    <w:next w:val="CommentText"/>
    <w:link w:val="CommentSubjectChar"/>
    <w:rsid w:val="00F037DF"/>
    <w:rPr>
      <w:b/>
      <w:bCs/>
    </w:rPr>
  </w:style>
  <w:style w:type="character" w:customStyle="1" w:styleId="CommentSubjectChar">
    <w:name w:val="Comment Subject Char"/>
    <w:link w:val="CommentSubject"/>
    <w:rsid w:val="00F037DF"/>
    <w:rPr>
      <w:b/>
      <w:bCs/>
    </w:rPr>
  </w:style>
  <w:style w:type="character" w:customStyle="1" w:styleId="Heading1Char">
    <w:name w:val="Heading 1 Char"/>
    <w:link w:val="Heading1"/>
    <w:rsid w:val="006A21D7"/>
    <w:rPr>
      <w:b/>
      <w:sz w:val="24"/>
    </w:rPr>
  </w:style>
  <w:style w:type="paragraph" w:styleId="NormalWeb">
    <w:name w:val="Normal (Web)"/>
    <w:basedOn w:val="Normal"/>
    <w:uiPriority w:val="99"/>
    <w:unhideWhenUsed/>
    <w:rsid w:val="00AE3BFC"/>
    <w:pPr>
      <w:spacing w:before="100" w:beforeAutospacing="1" w:after="100" w:afterAutospacing="1"/>
    </w:pPr>
    <w:rPr>
      <w:szCs w:val="24"/>
    </w:rPr>
  </w:style>
  <w:style w:type="paragraph" w:styleId="ListParagraph">
    <w:name w:val="List Paragraph"/>
    <w:basedOn w:val="Normal"/>
    <w:uiPriority w:val="34"/>
    <w:qFormat/>
    <w:rsid w:val="002A5EFE"/>
    <w:pPr>
      <w:ind w:left="720"/>
      <w:contextualSpacing/>
    </w:pPr>
  </w:style>
  <w:style w:type="paragraph" w:styleId="BodyText0">
    <w:name w:val="Body Text"/>
    <w:basedOn w:val="Normal"/>
    <w:link w:val="BodyTextChar"/>
    <w:semiHidden/>
    <w:unhideWhenUsed/>
    <w:rsid w:val="0001325E"/>
    <w:pPr>
      <w:spacing w:after="120"/>
    </w:pPr>
  </w:style>
  <w:style w:type="character" w:customStyle="1" w:styleId="BodyTextChar">
    <w:name w:val="Body Text Char"/>
    <w:basedOn w:val="DefaultParagraphFont"/>
    <w:link w:val="BodyText0"/>
    <w:semiHidden/>
    <w:rsid w:val="0001325E"/>
    <w:rPr>
      <w:sz w:val="24"/>
    </w:rPr>
  </w:style>
  <w:style w:type="character" w:customStyle="1" w:styleId="FooterChar">
    <w:name w:val="Footer Char"/>
    <w:basedOn w:val="DefaultParagraphFont"/>
    <w:link w:val="Footer"/>
    <w:rsid w:val="00B46468"/>
    <w:rPr>
      <w:rFonts w:ascii="Arial" w:hAnsi="Arial"/>
      <w:sz w:val="18"/>
    </w:rPr>
  </w:style>
  <w:style w:type="character" w:customStyle="1" w:styleId="BodyTextIndentChar">
    <w:name w:val="Body Text Indent Char"/>
    <w:basedOn w:val="DefaultParagraphFont"/>
    <w:link w:val="BodyTextIndent"/>
    <w:rsid w:val="004E3821"/>
    <w:rPr>
      <w:sz w:val="24"/>
    </w:rPr>
  </w:style>
  <w:style w:type="paragraph" w:styleId="NoSpacing">
    <w:name w:val="No Spacing"/>
    <w:link w:val="NoSpacingChar"/>
    <w:uiPriority w:val="1"/>
    <w:qFormat/>
    <w:rsid w:val="004E382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E3821"/>
    <w:rPr>
      <w:rFonts w:asciiTheme="minorHAnsi" w:eastAsiaTheme="minorEastAsia" w:hAnsiTheme="minorHAnsi" w:cstheme="minorBidi"/>
      <w:sz w:val="22"/>
      <w:szCs w:val="22"/>
    </w:rPr>
  </w:style>
  <w:style w:type="character" w:customStyle="1" w:styleId="Heading5Char">
    <w:name w:val="Heading 5 Char"/>
    <w:basedOn w:val="DefaultParagraphFont"/>
    <w:link w:val="Heading5"/>
    <w:semiHidden/>
    <w:rsid w:val="004E3821"/>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1138">
      <w:bodyDiv w:val="1"/>
      <w:marLeft w:val="0"/>
      <w:marRight w:val="0"/>
      <w:marTop w:val="0"/>
      <w:marBottom w:val="0"/>
      <w:divBdr>
        <w:top w:val="none" w:sz="0" w:space="0" w:color="auto"/>
        <w:left w:val="none" w:sz="0" w:space="0" w:color="auto"/>
        <w:bottom w:val="none" w:sz="0" w:space="0" w:color="auto"/>
        <w:right w:val="none" w:sz="0" w:space="0" w:color="auto"/>
      </w:divBdr>
    </w:div>
    <w:div w:id="491069127">
      <w:bodyDiv w:val="1"/>
      <w:marLeft w:val="0"/>
      <w:marRight w:val="0"/>
      <w:marTop w:val="0"/>
      <w:marBottom w:val="0"/>
      <w:divBdr>
        <w:top w:val="none" w:sz="0" w:space="0" w:color="auto"/>
        <w:left w:val="none" w:sz="0" w:space="0" w:color="auto"/>
        <w:bottom w:val="none" w:sz="0" w:space="0" w:color="auto"/>
        <w:right w:val="none" w:sz="0" w:space="0" w:color="auto"/>
      </w:divBdr>
    </w:div>
    <w:div w:id="168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k00002\Desktop\M03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M0345.dot</Template>
  <TotalTime>0</TotalTime>
  <Pages>4</Pages>
  <Words>665</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consent form template does not contain HIPAA language</vt:lpstr>
    </vt:vector>
  </TitlesOfParts>
  <Company>Duke Medical Center</Company>
  <LinksUpToDate>false</LinksUpToDate>
  <CharactersWithSpaces>4130</CharactersWithSpaces>
  <SharedDoc>false</SharedDoc>
  <HLinks>
    <vt:vector size="18" baseType="variant">
      <vt:variant>
        <vt:i4>7143538</vt:i4>
      </vt:variant>
      <vt:variant>
        <vt:i4>3</vt:i4>
      </vt:variant>
      <vt:variant>
        <vt:i4>0</vt:i4>
      </vt:variant>
      <vt:variant>
        <vt:i4>5</vt:i4>
      </vt:variant>
      <vt:variant>
        <vt:lpwstr>https://clinicaltrials.gov/</vt:lpwstr>
      </vt:variant>
      <vt:variant>
        <vt:lpwstr/>
      </vt:variant>
      <vt:variant>
        <vt:i4>1835079</vt:i4>
      </vt:variant>
      <vt:variant>
        <vt:i4>0</vt:i4>
      </vt:variant>
      <vt:variant>
        <vt:i4>0</vt:i4>
      </vt:variant>
      <vt:variant>
        <vt:i4>5</vt:i4>
      </vt:variant>
      <vt:variant>
        <vt:lpwstr>https://vmw-oesoapps.duhs.duke.edu/radsafety/consents/finding.asp</vt:lpwstr>
      </vt:variant>
      <vt:variant>
        <vt:lpwstr/>
      </vt:variant>
      <vt:variant>
        <vt:i4>2555955</vt:i4>
      </vt:variant>
      <vt:variant>
        <vt:i4>0</vt:i4>
      </vt:variant>
      <vt:variant>
        <vt:i4>0</vt:i4>
      </vt:variant>
      <vt:variant>
        <vt:i4>5</vt:i4>
      </vt:variant>
      <vt:variant>
        <vt:lpwstr>https://irb.duhs.duke.edu/forms/duhs-sample-consent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consent form template does not contain HIPAA language</dc:title>
  <dc:subject/>
  <dc:creator>pak00002</dc:creator>
  <cp:keywords/>
  <cp:lastModifiedBy>Winders, Christopher</cp:lastModifiedBy>
  <cp:revision>2</cp:revision>
  <cp:lastPrinted>2018-01-03T20:25:00Z</cp:lastPrinted>
  <dcterms:created xsi:type="dcterms:W3CDTF">2020-07-17T16:12:00Z</dcterms:created>
  <dcterms:modified xsi:type="dcterms:W3CDTF">2020-07-17T16:12:00Z</dcterms:modified>
</cp:coreProperties>
</file>